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37DE" w14:textId="5444669D" w:rsidR="00E52495" w:rsidRPr="00AB378E" w:rsidRDefault="007B6A46">
      <w:pPr>
        <w:pStyle w:val="berschrift1"/>
        <w:rPr>
          <w:sz w:val="25"/>
          <w:szCs w:val="25"/>
          <w:lang w:val="de-AT"/>
        </w:rPr>
      </w:pPr>
      <w:r w:rsidRPr="00AB378E">
        <w:rPr>
          <w:noProof/>
          <w:sz w:val="25"/>
          <w:szCs w:val="25"/>
          <w:lang w:val="de-AT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7DE1129" wp14:editId="3D350F39">
                <wp:simplePos x="0" y="0"/>
                <wp:positionH relativeFrom="margin">
                  <wp:posOffset>2503805</wp:posOffset>
                </wp:positionH>
                <wp:positionV relativeFrom="margin">
                  <wp:posOffset>-1296670</wp:posOffset>
                </wp:positionV>
                <wp:extent cx="913130" cy="6129655"/>
                <wp:effectExtent l="1587" t="0" r="21908" b="21907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3130" cy="61296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>
                            <a:alpha val="52000"/>
                          </a:srgb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6ED3365A" w14:textId="5D358594" w:rsidR="007C1776" w:rsidRPr="007B6A46" w:rsidRDefault="007C1776" w:rsidP="00F42EEB">
                            <w:pPr>
                              <w:pStyle w:val="berschrift2"/>
                              <w:tabs>
                                <w:tab w:val="left" w:pos="4395"/>
                              </w:tabs>
                              <w:spacing w:before="0"/>
                              <w:jc w:val="center"/>
                              <w:rPr>
                                <w:color w:val="808080" w:themeColor="background1" w:themeShade="80"/>
                                <w:sz w:val="6"/>
                                <w:szCs w:val="6"/>
                                <w:lang w:val="de-AT"/>
                              </w:rPr>
                            </w:pPr>
                            <w:r w:rsidRPr="007C1776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lang w:val="de-AT"/>
                              </w:rPr>
                              <w:t>Interesse für Jobsharing / Vertretung / Partnerschaften / Ordinationsübernahme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E1129" id="AutoForm 2" o:spid="_x0000_s1026" style="position:absolute;left:0;text-align:left;margin-left:197.15pt;margin-top:-102.1pt;width:71.9pt;height:482.6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" o:allowincell="f" fillcolor="#ffc000" strokecolor="#e36c0a [2409]">
                <v:fill opacity="34181f"/>
                <v:textbox inset=",0,,0">
                  <w:txbxContent>
                    <w:p w14:paraId="6ED3365A" w14:textId="5D358594" w:rsidR="007C1776" w:rsidRPr="007B6A46" w:rsidRDefault="007C1776" w:rsidP="00F42EEB">
                      <w:pPr>
                        <w:pStyle w:val="berschrift2"/>
                        <w:tabs>
                          <w:tab w:val="left" w:pos="4395"/>
                        </w:tabs>
                        <w:spacing w:before="0"/>
                        <w:jc w:val="center"/>
                        <w:rPr>
                          <w:color w:val="808080" w:themeColor="background1" w:themeShade="80"/>
                          <w:sz w:val="6"/>
                          <w:szCs w:val="6"/>
                          <w:lang w:val="de-AT"/>
                        </w:rPr>
                      </w:pPr>
                      <w:r w:rsidRPr="007C1776">
                        <w:rPr>
                          <w:color w:val="808080" w:themeColor="background1" w:themeShade="80"/>
                          <w:sz w:val="40"/>
                          <w:szCs w:val="40"/>
                          <w:lang w:val="de-AT"/>
                        </w:rPr>
                        <w:t>Interesse für Jobsharing / Vertretung / Partnerschaften / Ordinationsübernahme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auto"/>
          <w:kern w:val="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08E2C8C" wp14:editId="174E81FF">
            <wp:simplePos x="0" y="0"/>
            <wp:positionH relativeFrom="column">
              <wp:posOffset>20897</wp:posOffset>
            </wp:positionH>
            <wp:positionV relativeFrom="paragraph">
              <wp:posOffset>48433</wp:posOffset>
            </wp:positionV>
            <wp:extent cx="3983185" cy="796637"/>
            <wp:effectExtent l="0" t="0" r="0" b="381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18" cy="8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F43" w:rsidRPr="00AB378E">
        <w:rPr>
          <w:sz w:val="25"/>
          <w:szCs w:val="25"/>
          <w:lang w:val="de-AT"/>
        </w:rPr>
        <w:t>Rochusgasse</w:t>
      </w:r>
      <w:r w:rsidR="002A4F43" w:rsidRPr="00DB7C48">
        <w:rPr>
          <w:sz w:val="28"/>
          <w:szCs w:val="28"/>
          <w:lang w:val="de-AT"/>
        </w:rPr>
        <w:t xml:space="preserve"> </w:t>
      </w:r>
      <w:r w:rsidR="002A4F43" w:rsidRPr="00AB378E">
        <w:rPr>
          <w:sz w:val="25"/>
          <w:szCs w:val="25"/>
          <w:lang w:val="de-AT"/>
        </w:rPr>
        <w:t>4</w:t>
      </w:r>
    </w:p>
    <w:p w14:paraId="27E24BFE" w14:textId="39A4976E" w:rsidR="002A4F43" w:rsidRDefault="002A4F43">
      <w:pPr>
        <w:pStyle w:val="berschrift1"/>
        <w:rPr>
          <w:sz w:val="25"/>
          <w:szCs w:val="25"/>
          <w:lang w:val="de-AT"/>
        </w:rPr>
      </w:pPr>
      <w:bookmarkStart w:id="0" w:name="_Hlk86398141"/>
      <w:bookmarkEnd w:id="0"/>
      <w:r w:rsidRPr="00AB378E">
        <w:rPr>
          <w:sz w:val="25"/>
          <w:szCs w:val="25"/>
          <w:lang w:val="de-AT"/>
        </w:rPr>
        <w:t>5020 Salzburg</w:t>
      </w:r>
    </w:p>
    <w:p w14:paraId="29FFFEEC" w14:textId="49FCCD2F" w:rsidR="007B6A46" w:rsidRPr="00AB378E" w:rsidRDefault="007B6A46">
      <w:pPr>
        <w:pStyle w:val="berschrift1"/>
        <w:rPr>
          <w:sz w:val="25"/>
          <w:szCs w:val="25"/>
          <w:lang w:val="de-AT"/>
        </w:rPr>
      </w:pPr>
      <w:r>
        <w:rPr>
          <w:sz w:val="25"/>
          <w:szCs w:val="25"/>
          <w:lang w:val="de-AT"/>
        </w:rPr>
        <w:t>05 0511 5020</w:t>
      </w:r>
    </w:p>
    <w:p w14:paraId="4C80D7AB" w14:textId="68FCB00B" w:rsidR="002A4F43" w:rsidRPr="00AB378E" w:rsidRDefault="00E937F7">
      <w:pPr>
        <w:pStyle w:val="berschrift1"/>
        <w:rPr>
          <w:sz w:val="25"/>
          <w:szCs w:val="25"/>
          <w:lang w:val="de-AT"/>
        </w:rPr>
      </w:pPr>
      <w:hyperlink r:id="rId12" w:history="1">
        <w:r w:rsidR="002A4F43" w:rsidRPr="00AB378E">
          <w:rPr>
            <w:sz w:val="25"/>
            <w:szCs w:val="25"/>
            <w:lang w:val="de-AT"/>
          </w:rPr>
          <w:t>www.slzk.at</w:t>
        </w:r>
      </w:hyperlink>
    </w:p>
    <w:p w14:paraId="6B1BC17C" w14:textId="2168AD97" w:rsidR="002A4F43" w:rsidRDefault="002A4F43">
      <w:pPr>
        <w:pStyle w:val="berschrift1"/>
        <w:rPr>
          <w:sz w:val="25"/>
          <w:szCs w:val="25"/>
          <w:lang w:val="de-AT"/>
        </w:rPr>
      </w:pPr>
      <w:r w:rsidRPr="00AB378E">
        <w:rPr>
          <w:sz w:val="25"/>
          <w:szCs w:val="25"/>
          <w:lang w:val="de-AT"/>
        </w:rPr>
        <w:t>office@sbg.zahnaerztekammer.at</w:t>
      </w:r>
    </w:p>
    <w:p w14:paraId="47D84E00" w14:textId="7D20A392" w:rsidR="00A91C6E" w:rsidRPr="00D52B7E" w:rsidRDefault="00D52B7E" w:rsidP="00D52B7E">
      <w:pPr>
        <w:tabs>
          <w:tab w:val="left" w:pos="884"/>
        </w:tabs>
        <w:ind w:left="281" w:right="144"/>
        <w:jc w:val="right"/>
        <w:rPr>
          <w:rStyle w:val="Style10ptRaisedby6pt"/>
          <w:lang w:val="de-AT"/>
        </w:rPr>
      </w:pPr>
      <w:r w:rsidRPr="00D52B7E">
        <w:rPr>
          <w:rStyle w:val="Style10ptRaisedby6pt"/>
          <w:lang w:val="de-AT"/>
        </w:rPr>
        <w:t>(durch Klick ankreuzen / ausfüllen)</w:t>
      </w: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8E6684" w:rsidRPr="008E6684" w14:paraId="44D5D395" w14:textId="77777777" w:rsidTr="006043E0">
        <w:trPr>
          <w:trHeight w:val="448"/>
        </w:trPr>
        <w:tc>
          <w:tcPr>
            <w:tcW w:w="9204" w:type="dxa"/>
            <w:shd w:val="clear" w:color="auto" w:fill="FFC000"/>
          </w:tcPr>
          <w:p w14:paraId="7D102F62" w14:textId="77777777" w:rsidR="008E6684" w:rsidRPr="008E6684" w:rsidRDefault="008E6684" w:rsidP="006043E0">
            <w:pPr>
              <w:pStyle w:val="KeinLeerraum"/>
              <w:rPr>
                <w:rFonts w:ascii="Tahoma" w:hAnsi="Tahoma" w:cs="Tahoma"/>
                <w:b/>
                <w:bCs/>
                <w:sz w:val="8"/>
                <w:szCs w:val="8"/>
                <w:lang w:val="de-AT"/>
              </w:rPr>
            </w:pPr>
          </w:p>
          <w:p w14:paraId="70F6BDA2" w14:textId="7D438779" w:rsidR="008E6684" w:rsidRPr="008E6684" w:rsidRDefault="008E6684" w:rsidP="006043E0">
            <w:pPr>
              <w:pStyle w:val="KeinLeerraum"/>
              <w:rPr>
                <w:rFonts w:ascii="Tahoma" w:hAnsi="Tahoma" w:cs="Tahoma"/>
                <w:b/>
                <w:bCs/>
                <w:lang w:val="de-AT"/>
              </w:rPr>
            </w:pPr>
            <w:r w:rsidRPr="008E6684">
              <w:rPr>
                <w:rFonts w:ascii="Tahoma" w:hAnsi="Tahoma" w:cs="Tahoma"/>
                <w:b/>
                <w:bCs/>
                <w:lang w:val="de-AT"/>
              </w:rPr>
              <w:t xml:space="preserve">Ich </w:t>
            </w:r>
            <w:r>
              <w:rPr>
                <w:rFonts w:ascii="Tahoma" w:hAnsi="Tahoma" w:cs="Tahoma"/>
                <w:b/>
                <w:bCs/>
                <w:lang w:val="de-AT"/>
              </w:rPr>
              <w:t xml:space="preserve">führe: / Ich bin: </w:t>
            </w:r>
          </w:p>
        </w:tc>
      </w:tr>
    </w:tbl>
    <w:p w14:paraId="5A22CBFA" w14:textId="77777777" w:rsidR="008E6684" w:rsidRPr="008E6684" w:rsidRDefault="008E6684" w:rsidP="008E6684">
      <w:pPr>
        <w:pStyle w:val="KeinLeerraum"/>
        <w:rPr>
          <w:rFonts w:ascii="Tahoma" w:hAnsi="Tahoma" w:cs="Tahoma"/>
          <w:b/>
          <w:bCs/>
          <w:sz w:val="12"/>
          <w:szCs w:val="12"/>
          <w:lang w:val="de-AT" w:bidi="en-US"/>
        </w:rPr>
      </w:pPr>
    </w:p>
    <w:p w14:paraId="3BC885E3" w14:textId="640DB787" w:rsidR="00AB378E" w:rsidRPr="00DB7C48" w:rsidRDefault="00E937F7" w:rsidP="00AB378E">
      <w:pPr>
        <w:tabs>
          <w:tab w:val="left" w:pos="884"/>
        </w:tabs>
        <w:ind w:left="281" w:right="144"/>
        <w:rPr>
          <w:lang w:val="de-AT"/>
        </w:rPr>
      </w:pPr>
      <w:sdt>
        <w:sdtPr>
          <w:rPr>
            <w:rStyle w:val="Style10ptRaisedby6pt"/>
            <w:lang w:val="de-AT"/>
          </w:rPr>
          <w:id w:val="-83462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D52B7E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>
        <w:rPr>
          <w:rStyle w:val="Style10ptRaisedby6pt"/>
          <w:lang w:val="de-AT"/>
        </w:rPr>
        <w:tab/>
      </w:r>
      <w:r w:rsidR="00AB378E" w:rsidRPr="003E3194">
        <w:rPr>
          <w:rStyle w:val="Style10ptRaisedby6pt"/>
          <w:lang w:val="de-AT"/>
        </w:rPr>
        <w:t>eine Kassenzahnarzt-Ordination</w:t>
      </w:r>
    </w:p>
    <w:p w14:paraId="16C5348D" w14:textId="3BEC4529" w:rsidR="00AB378E" w:rsidRDefault="00E937F7" w:rsidP="00AB378E">
      <w:pPr>
        <w:tabs>
          <w:tab w:val="left" w:pos="884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rFonts w:cs="Times New Roman"/>
            <w:lang w:val="de-AT"/>
          </w:rPr>
          <w:id w:val="2010941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D52B7E">
            <w:rPr>
              <w:rStyle w:val="Style10ptRaisedby6pt"/>
              <w:rFonts w:ascii="MS Gothic" w:eastAsia="MS Gothic" w:hAnsi="MS Gothic" w:cs="Times New Roman" w:hint="eastAsia"/>
              <w:lang w:val="de-AT"/>
            </w:rPr>
            <w:t>☐</w:t>
          </w:r>
        </w:sdtContent>
      </w:sdt>
      <w:r w:rsidR="00AB378E">
        <w:rPr>
          <w:rStyle w:val="Style10ptRaisedby6pt"/>
          <w:rFonts w:cs="Times New Roman"/>
          <w:lang w:val="de-AT"/>
        </w:rPr>
        <w:tab/>
      </w:r>
      <w:r w:rsidR="00AB378E" w:rsidRPr="00DB7C48">
        <w:rPr>
          <w:rStyle w:val="Style10ptRaisedby6pt"/>
          <w:rFonts w:cs="Times New Roman"/>
          <w:lang w:val="de-AT"/>
        </w:rPr>
        <w:t>e</w:t>
      </w:r>
      <w:r w:rsidR="00AB378E" w:rsidRPr="00DB7C48">
        <w:rPr>
          <w:rStyle w:val="Style10ptRaisedby6pt"/>
          <w:lang w:val="de-AT"/>
        </w:rPr>
        <w:t xml:space="preserve">ine </w:t>
      </w:r>
      <w:r w:rsidR="00AB378E" w:rsidRPr="00DB7C48">
        <w:rPr>
          <w:rStyle w:val="Style10ptRaisedby6pt"/>
          <w:rFonts w:cs="Times New Roman"/>
          <w:lang w:val="de-AT"/>
        </w:rPr>
        <w:t>W</w:t>
      </w:r>
      <w:r w:rsidR="00AB378E" w:rsidRPr="00DB7C48">
        <w:rPr>
          <w:rStyle w:val="Style10ptRaisedby6pt"/>
          <w:lang w:val="de-AT"/>
        </w:rPr>
        <w:t>ahlzahnarzt-Ordination</w:t>
      </w:r>
    </w:p>
    <w:p w14:paraId="38BAC634" w14:textId="77777777" w:rsidR="00E87B6A" w:rsidRPr="00E87B6A" w:rsidRDefault="00E87B6A" w:rsidP="00F42EEB">
      <w:pPr>
        <w:tabs>
          <w:tab w:val="left" w:pos="1276"/>
          <w:tab w:val="left" w:pos="3402"/>
          <w:tab w:val="left" w:pos="4395"/>
        </w:tabs>
        <w:ind w:left="720" w:right="144"/>
        <w:rPr>
          <w:rStyle w:val="Style10ptRaisedby6pt"/>
          <w:i/>
          <w:iCs/>
          <w:sz w:val="2"/>
          <w:szCs w:val="2"/>
          <w:lang w:val="de-AT"/>
        </w:rPr>
      </w:pPr>
    </w:p>
    <w:p w14:paraId="6B2F9FB2" w14:textId="67796F96" w:rsidR="00DD05C2" w:rsidRPr="00F42EEB" w:rsidRDefault="00DD05C2" w:rsidP="00F42EEB">
      <w:pPr>
        <w:tabs>
          <w:tab w:val="left" w:pos="1276"/>
          <w:tab w:val="left" w:pos="3402"/>
          <w:tab w:val="left" w:pos="4395"/>
        </w:tabs>
        <w:ind w:left="720" w:right="144"/>
        <w:rPr>
          <w:rStyle w:val="Style10ptRaisedby6pt"/>
          <w:i/>
          <w:iCs/>
          <w:sz w:val="18"/>
          <w:szCs w:val="18"/>
          <w:lang w:val="de-AT"/>
        </w:rPr>
      </w:pPr>
      <w:r w:rsidRPr="00F42EEB">
        <w:rPr>
          <w:rStyle w:val="Style10ptRaisedby6pt"/>
          <w:i/>
          <w:iCs/>
          <w:sz w:val="18"/>
          <w:szCs w:val="18"/>
          <w:lang w:val="de-AT"/>
        </w:rPr>
        <w:t>Region in der sich die Ordination befindet:</w:t>
      </w:r>
    </w:p>
    <w:p w14:paraId="7228D45A" w14:textId="77777777" w:rsidR="00DD05C2" w:rsidRPr="00F42EEB" w:rsidRDefault="00DD05C2" w:rsidP="00F42EEB">
      <w:pPr>
        <w:tabs>
          <w:tab w:val="left" w:pos="1276"/>
          <w:tab w:val="left" w:pos="3402"/>
          <w:tab w:val="left" w:pos="3969"/>
          <w:tab w:val="left" w:pos="4395"/>
          <w:tab w:val="left" w:pos="4536"/>
        </w:tabs>
        <w:ind w:left="720" w:right="144"/>
        <w:rPr>
          <w:rStyle w:val="Style10ptRaisedby6pt"/>
          <w:sz w:val="18"/>
          <w:szCs w:val="18"/>
          <w:lang w:val="de-AT"/>
        </w:rPr>
      </w:pPr>
      <w:sdt>
        <w:sdtPr>
          <w:rPr>
            <w:rStyle w:val="Style10ptRaisedby6pt"/>
            <w:sz w:val="18"/>
            <w:szCs w:val="18"/>
            <w:lang w:val="de-AT"/>
          </w:rPr>
          <w:id w:val="-79968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>Stadt Salzburg</w:t>
      </w:r>
      <w:r w:rsidRPr="00F42EEB">
        <w:rPr>
          <w:rStyle w:val="Style10ptRaisedby6pt"/>
          <w:sz w:val="18"/>
          <w:szCs w:val="18"/>
          <w:lang w:val="de-AT"/>
        </w:rPr>
        <w:tab/>
      </w:r>
      <w:sdt>
        <w:sdtPr>
          <w:rPr>
            <w:rStyle w:val="Style10ptRaisedby6pt"/>
            <w:sz w:val="18"/>
            <w:szCs w:val="18"/>
            <w:lang w:val="de-AT"/>
          </w:rPr>
          <w:id w:val="-158992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>Pinzgau</w:t>
      </w:r>
    </w:p>
    <w:p w14:paraId="236782C6" w14:textId="77777777" w:rsidR="00DD05C2" w:rsidRPr="00F42EEB" w:rsidRDefault="00DD05C2" w:rsidP="00F42EEB">
      <w:pPr>
        <w:tabs>
          <w:tab w:val="left" w:pos="1276"/>
          <w:tab w:val="left" w:pos="3402"/>
          <w:tab w:val="left" w:pos="3969"/>
          <w:tab w:val="left" w:pos="4395"/>
          <w:tab w:val="left" w:pos="4536"/>
        </w:tabs>
        <w:ind w:left="720" w:right="144"/>
        <w:rPr>
          <w:rStyle w:val="Style10ptRaisedby6pt"/>
          <w:sz w:val="18"/>
          <w:szCs w:val="18"/>
          <w:lang w:val="de-AT"/>
        </w:rPr>
      </w:pPr>
      <w:sdt>
        <w:sdtPr>
          <w:rPr>
            <w:rStyle w:val="Style10ptRaisedby6pt"/>
            <w:sz w:val="18"/>
            <w:szCs w:val="18"/>
            <w:lang w:val="de-AT"/>
          </w:rPr>
          <w:id w:val="129201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>Flachgau</w:t>
      </w:r>
      <w:r w:rsidRPr="00F42EEB">
        <w:rPr>
          <w:rStyle w:val="Style10ptRaisedby6pt"/>
          <w:sz w:val="18"/>
          <w:szCs w:val="18"/>
          <w:lang w:val="de-AT"/>
        </w:rPr>
        <w:tab/>
      </w:r>
      <w:sdt>
        <w:sdtPr>
          <w:rPr>
            <w:rStyle w:val="Style10ptRaisedby6pt"/>
            <w:sz w:val="18"/>
            <w:szCs w:val="18"/>
            <w:lang w:val="de-AT"/>
          </w:rPr>
          <w:id w:val="-182573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MS Gothic" w:eastAsia="MS Gothic" w:hAnsi="MS Gothic" w:hint="eastAsia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 xml:space="preserve">Pongau </w:t>
      </w:r>
    </w:p>
    <w:p w14:paraId="5510A5FE" w14:textId="77777777" w:rsidR="00DD05C2" w:rsidRPr="00F42EEB" w:rsidRDefault="00DD05C2" w:rsidP="00F42EEB">
      <w:pPr>
        <w:tabs>
          <w:tab w:val="left" w:pos="1276"/>
          <w:tab w:val="left" w:pos="3402"/>
          <w:tab w:val="left" w:pos="3969"/>
          <w:tab w:val="left" w:pos="4395"/>
          <w:tab w:val="left" w:pos="4536"/>
        </w:tabs>
        <w:ind w:left="720" w:right="144"/>
        <w:rPr>
          <w:rStyle w:val="Style10ptRaisedby6pt"/>
          <w:sz w:val="18"/>
          <w:szCs w:val="18"/>
          <w:lang w:val="de-AT"/>
        </w:rPr>
      </w:pPr>
      <w:sdt>
        <w:sdtPr>
          <w:rPr>
            <w:rStyle w:val="Style10ptRaisedby6pt"/>
            <w:sz w:val="18"/>
            <w:szCs w:val="18"/>
            <w:lang w:val="de-AT"/>
          </w:rPr>
          <w:id w:val="-131708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Segoe UI Symbol" w:hAnsi="Segoe UI Symbol" w:cs="Segoe UI Symbol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>Tennengau</w:t>
      </w:r>
      <w:r w:rsidRPr="00F42EEB">
        <w:rPr>
          <w:rStyle w:val="Style10ptRaisedby6pt"/>
          <w:sz w:val="18"/>
          <w:szCs w:val="18"/>
          <w:lang w:val="de-AT"/>
        </w:rPr>
        <w:tab/>
      </w:r>
      <w:sdt>
        <w:sdtPr>
          <w:rPr>
            <w:rStyle w:val="Style10ptRaisedby6pt"/>
            <w:sz w:val="18"/>
            <w:szCs w:val="18"/>
            <w:lang w:val="de-AT"/>
          </w:rPr>
          <w:id w:val="-116864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2EEB">
            <w:rPr>
              <w:rStyle w:val="Style10ptRaisedby6pt"/>
              <w:rFonts w:ascii="Segoe UI Symbol" w:hAnsi="Segoe UI Symbol" w:cs="Segoe UI Symbol"/>
              <w:sz w:val="18"/>
              <w:szCs w:val="18"/>
              <w:lang w:val="de-AT"/>
            </w:rPr>
            <w:t>☐</w:t>
          </w:r>
        </w:sdtContent>
      </w:sdt>
      <w:r w:rsidRPr="00F42EEB">
        <w:rPr>
          <w:rStyle w:val="Style10ptRaisedby6pt"/>
          <w:sz w:val="18"/>
          <w:szCs w:val="18"/>
          <w:lang w:val="de-AT"/>
        </w:rPr>
        <w:tab/>
        <w:t>Lungau</w:t>
      </w:r>
    </w:p>
    <w:p w14:paraId="7ABCE6B9" w14:textId="77777777" w:rsidR="00DD05C2" w:rsidRPr="00E87B6A" w:rsidRDefault="00DD05C2" w:rsidP="00DD05C2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sz w:val="2"/>
          <w:szCs w:val="2"/>
          <w:lang w:val="de-AT"/>
        </w:rPr>
      </w:pPr>
    </w:p>
    <w:p w14:paraId="267DCBF5" w14:textId="69AF38DA" w:rsidR="00AB378E" w:rsidRPr="00DB7C48" w:rsidRDefault="00E937F7" w:rsidP="00AB378E">
      <w:pPr>
        <w:tabs>
          <w:tab w:val="left" w:pos="884"/>
        </w:tabs>
        <w:ind w:left="281" w:right="144"/>
        <w:rPr>
          <w:rStyle w:val="Style10ptRaisedby6pt"/>
          <w:rFonts w:cs="Times New Roman"/>
          <w:lang w:val="de-AT"/>
        </w:rPr>
      </w:pPr>
      <w:sdt>
        <w:sdtPr>
          <w:rPr>
            <w:rStyle w:val="Style10ptRaisedby6pt"/>
            <w:rFonts w:cs="Times New Roman"/>
            <w:lang w:val="de-AT"/>
          </w:rPr>
          <w:id w:val="2819954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C017FA">
            <w:rPr>
              <w:rStyle w:val="Style10ptRaisedby6pt"/>
              <w:rFonts w:ascii="MS Gothic" w:eastAsia="MS Gothic" w:hAnsi="MS Gothic" w:cs="Times New Roman" w:hint="eastAsia"/>
              <w:lang w:val="de-AT"/>
            </w:rPr>
            <w:t>☐</w:t>
          </w:r>
        </w:sdtContent>
      </w:sdt>
      <w:r w:rsidR="00AB378E">
        <w:rPr>
          <w:rStyle w:val="Style10ptRaisedby6pt"/>
          <w:rFonts w:cs="Times New Roman"/>
          <w:lang w:val="de-AT"/>
        </w:rPr>
        <w:tab/>
      </w:r>
      <w:r w:rsidR="00AB378E" w:rsidRPr="00DB7C48">
        <w:rPr>
          <w:rStyle w:val="Style10ptRaisedby6pt"/>
          <w:rFonts w:cs="Times New Roman"/>
          <w:lang w:val="de-AT"/>
        </w:rPr>
        <w:t xml:space="preserve">keine Ordination* </w:t>
      </w:r>
      <w:r w:rsidR="00AB378E" w:rsidRPr="00DB7C48">
        <w:rPr>
          <w:rStyle w:val="Style10ptRaisedby6pt"/>
          <w:lang w:val="de-AT"/>
        </w:rPr>
        <w:t>bzw. ich bin Wohnsitzzahnärztin/arzt</w:t>
      </w:r>
    </w:p>
    <w:p w14:paraId="43063B76" w14:textId="649C7AF1" w:rsidR="00AB378E" w:rsidRPr="00DB7C48" w:rsidRDefault="00E937F7" w:rsidP="00AB378E">
      <w:pPr>
        <w:tabs>
          <w:tab w:val="left" w:pos="884"/>
        </w:tabs>
        <w:ind w:left="281" w:right="144"/>
        <w:rPr>
          <w:rStyle w:val="Style10ptRaisedby6pt"/>
          <w:rFonts w:cs="Times New Roman"/>
          <w:lang w:val="de-AT"/>
        </w:rPr>
      </w:pPr>
      <w:sdt>
        <w:sdtPr>
          <w:rPr>
            <w:rStyle w:val="Style10ptRaisedby6pt"/>
            <w:lang w:val="de-AT"/>
          </w:rPr>
          <w:id w:val="-97801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B358A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>
        <w:rPr>
          <w:rStyle w:val="Style10ptRaisedby6pt"/>
          <w:lang w:val="de-AT"/>
        </w:rPr>
        <w:tab/>
      </w:r>
      <w:r w:rsidR="00AB378E" w:rsidRPr="00DB7C48">
        <w:rPr>
          <w:rStyle w:val="Style10ptRaisedby6pt"/>
          <w:lang w:val="de-AT"/>
        </w:rPr>
        <w:t>ich bin angestellte/r Zahnärztin/arzt</w:t>
      </w:r>
    </w:p>
    <w:p w14:paraId="61240651" w14:textId="77777777" w:rsidR="00AB378E" w:rsidRPr="005B59CF" w:rsidRDefault="00AB378E" w:rsidP="00AB378E">
      <w:pPr>
        <w:tabs>
          <w:tab w:val="left" w:pos="884"/>
        </w:tabs>
        <w:ind w:left="281" w:right="144"/>
        <w:rPr>
          <w:sz w:val="12"/>
          <w:szCs w:val="12"/>
          <w:lang w:val="de-AT"/>
        </w:rPr>
      </w:pPr>
    </w:p>
    <w:p w14:paraId="3E133335" w14:textId="528B64FD" w:rsidR="00AB378E" w:rsidRDefault="00AB378E" w:rsidP="00AB378E">
      <w:pPr>
        <w:tabs>
          <w:tab w:val="left" w:pos="884"/>
        </w:tabs>
        <w:ind w:left="281" w:right="144"/>
        <w:rPr>
          <w:rFonts w:ascii="Tahoma" w:hAnsi="Tahoma" w:cs="Tahoma"/>
          <w:sz w:val="15"/>
          <w:szCs w:val="15"/>
          <w:lang w:val="de-AT"/>
        </w:rPr>
      </w:pPr>
      <w:r w:rsidRPr="00DB7C48">
        <w:rPr>
          <w:rFonts w:ascii="Tahoma" w:hAnsi="Tahoma" w:cs="Tahoma"/>
          <w:b/>
          <w:bCs/>
          <w:sz w:val="15"/>
          <w:szCs w:val="15"/>
          <w:lang w:val="de-AT"/>
        </w:rPr>
        <w:t>*</w:t>
      </w:r>
      <w:r w:rsidRPr="00DB7C48">
        <w:rPr>
          <w:rFonts w:ascii="Tahoma" w:hAnsi="Tahoma" w:cs="Tahoma"/>
          <w:sz w:val="15"/>
          <w:szCs w:val="15"/>
          <w:lang w:val="de-AT"/>
        </w:rPr>
        <w:t xml:space="preserve">sollten Sie nicht in die Zahnärzteliste der ÖZÄK eingetragen sein, kontaktieren Sie </w:t>
      </w:r>
      <w:r w:rsidR="007B6A46">
        <w:rPr>
          <w:rFonts w:ascii="Tahoma" w:hAnsi="Tahoma" w:cs="Tahoma"/>
          <w:sz w:val="15"/>
          <w:szCs w:val="15"/>
          <w:lang w:val="de-AT"/>
        </w:rPr>
        <w:t xml:space="preserve">uns </w:t>
      </w:r>
      <w:r w:rsidRPr="00DB7C48">
        <w:rPr>
          <w:rFonts w:ascii="Tahoma" w:hAnsi="Tahoma" w:cs="Tahoma"/>
          <w:sz w:val="15"/>
          <w:szCs w:val="15"/>
          <w:lang w:val="de-AT"/>
        </w:rPr>
        <w:t xml:space="preserve">bitte </w:t>
      </w:r>
      <w:r>
        <w:rPr>
          <w:rFonts w:ascii="Tahoma" w:hAnsi="Tahoma" w:cs="Tahoma"/>
          <w:sz w:val="15"/>
          <w:szCs w:val="15"/>
          <w:lang w:val="de-AT"/>
        </w:rPr>
        <w:t xml:space="preserve">für weitere </w:t>
      </w:r>
      <w:r w:rsidRPr="00DB7C48">
        <w:rPr>
          <w:rFonts w:ascii="Tahoma" w:hAnsi="Tahoma" w:cs="Tahoma"/>
          <w:sz w:val="15"/>
          <w:szCs w:val="15"/>
          <w:lang w:val="de-AT"/>
        </w:rPr>
        <w:t>Informationen</w:t>
      </w:r>
    </w:p>
    <w:p w14:paraId="2DDDC82D" w14:textId="0A00526B" w:rsidR="00AB378E" w:rsidRDefault="00AB378E" w:rsidP="00AB378E">
      <w:pPr>
        <w:tabs>
          <w:tab w:val="left" w:pos="884"/>
        </w:tabs>
        <w:ind w:left="281" w:right="144"/>
        <w:rPr>
          <w:rFonts w:ascii="Tahoma" w:hAnsi="Tahoma" w:cs="Tahoma"/>
          <w:sz w:val="15"/>
          <w:szCs w:val="15"/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9816EA" w:rsidRPr="008E6684" w14:paraId="70C0C42B" w14:textId="77777777" w:rsidTr="008E6684">
        <w:trPr>
          <w:trHeight w:val="448"/>
        </w:trPr>
        <w:tc>
          <w:tcPr>
            <w:tcW w:w="9204" w:type="dxa"/>
            <w:shd w:val="clear" w:color="auto" w:fill="FFC000"/>
          </w:tcPr>
          <w:p w14:paraId="39E1760C" w14:textId="77777777" w:rsidR="008E6684" w:rsidRPr="008E6684" w:rsidRDefault="008E6684" w:rsidP="008E6684">
            <w:pPr>
              <w:pStyle w:val="KeinLeerraum"/>
              <w:rPr>
                <w:rFonts w:ascii="Tahoma" w:hAnsi="Tahoma" w:cs="Tahoma"/>
                <w:b/>
                <w:bCs/>
                <w:sz w:val="8"/>
                <w:szCs w:val="8"/>
                <w:lang w:val="de-AT"/>
              </w:rPr>
            </w:pPr>
          </w:p>
          <w:p w14:paraId="683267B0" w14:textId="0F93F317" w:rsidR="002C3400" w:rsidRPr="008E6684" w:rsidRDefault="009816EA" w:rsidP="008E6684">
            <w:pPr>
              <w:pStyle w:val="KeinLeerraum"/>
              <w:rPr>
                <w:rFonts w:ascii="Tahoma" w:hAnsi="Tahoma" w:cs="Tahoma"/>
                <w:b/>
                <w:bCs/>
                <w:lang w:val="de-AT"/>
              </w:rPr>
            </w:pPr>
            <w:r w:rsidRPr="008E6684">
              <w:rPr>
                <w:rFonts w:ascii="Tahoma" w:hAnsi="Tahoma" w:cs="Tahoma"/>
                <w:b/>
                <w:bCs/>
                <w:lang w:val="de-AT"/>
              </w:rPr>
              <w:t>Ich suche für meine Ordination:</w:t>
            </w:r>
            <w:r w:rsidR="002C3400" w:rsidRPr="008E6684">
              <w:rPr>
                <w:rFonts w:ascii="Tahoma" w:hAnsi="Tahoma" w:cs="Tahoma"/>
                <w:b/>
                <w:bCs/>
                <w:lang w:val="de-AT"/>
              </w:rPr>
              <w:t xml:space="preserve"> </w:t>
            </w:r>
          </w:p>
        </w:tc>
      </w:tr>
    </w:tbl>
    <w:p w14:paraId="3AA2D75D" w14:textId="77777777" w:rsidR="009816EA" w:rsidRPr="008E6684" w:rsidRDefault="009816EA" w:rsidP="008E6684">
      <w:pPr>
        <w:pStyle w:val="KeinLeerraum"/>
        <w:rPr>
          <w:rFonts w:ascii="Tahoma" w:hAnsi="Tahoma" w:cs="Tahoma"/>
          <w:b/>
          <w:bCs/>
          <w:sz w:val="12"/>
          <w:szCs w:val="12"/>
          <w:lang w:val="de-AT" w:bidi="en-US"/>
        </w:rPr>
      </w:pPr>
    </w:p>
    <w:p w14:paraId="6F0236CF" w14:textId="24CF934F" w:rsidR="00AB378E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-7686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B7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>
        <w:rPr>
          <w:lang w:val="de-AT"/>
        </w:rPr>
        <w:tab/>
      </w:r>
      <w:r w:rsidR="00AB378E" w:rsidRPr="00DB7C48">
        <w:rPr>
          <w:lang w:val="de-AT"/>
        </w:rPr>
        <w:t>Partner für fixe Ordinations- und Apparategemeinschaft in meiner Ordination</w:t>
      </w:r>
    </w:p>
    <w:p w14:paraId="42FD83C8" w14:textId="6C2501D0" w:rsidR="00AB378E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DB7C48">
        <w:rPr>
          <w:lang w:val="de-AT"/>
        </w:rPr>
        <w:tab/>
        <w:t xml:space="preserve">ab: </w:t>
      </w:r>
      <w:sdt>
        <w:sdtPr>
          <w:rPr>
            <w:lang w:val="de-AT"/>
          </w:rPr>
          <w:id w:val="-479080898"/>
          <w:placeholder>
            <w:docPart w:val="6EF47EE4746A416BB46CA0FF3AC4E9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C320E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12B56EBE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556635C1" w14:textId="705C7EFB" w:rsidR="00AB378E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90295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7F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DB7C48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DB7C48">
        <w:rPr>
          <w:lang w:val="de-AT"/>
        </w:rPr>
        <w:t>Jobsharingpartner für meine Vertragszahnarzt-Ordination</w:t>
      </w:r>
    </w:p>
    <w:p w14:paraId="4D2918EF" w14:textId="718BD77B" w:rsidR="00AB378E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>
        <w:rPr>
          <w:lang w:val="de-AT"/>
        </w:rPr>
        <w:tab/>
      </w:r>
      <w:r w:rsidRPr="00DB7C48">
        <w:rPr>
          <w:lang w:val="de-AT"/>
        </w:rPr>
        <w:t>ab:</w:t>
      </w:r>
      <w:r>
        <w:rPr>
          <w:lang w:val="de-AT"/>
        </w:rPr>
        <w:t xml:space="preserve"> </w:t>
      </w:r>
      <w:sdt>
        <w:sdtPr>
          <w:rPr>
            <w:rStyle w:val="Platzhaltertext"/>
            <w:sz w:val="16"/>
            <w:szCs w:val="16"/>
          </w:rPr>
          <w:id w:val="-96952599"/>
          <w:placeholder>
            <w:docPart w:val="2B6A589FAB9E42EA83A4D3F66DE839B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56F41" w:rsidRPr="00E56F41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3CAE7146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0B3C6C37" w14:textId="77777777" w:rsidR="00AB378E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-90436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E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DB7C48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DB7C48">
        <w:rPr>
          <w:lang w:val="de-AT"/>
        </w:rPr>
        <w:t>Kollegin/Kollegen zur Übernahme meiner Ordination</w:t>
      </w:r>
    </w:p>
    <w:p w14:paraId="28102F08" w14:textId="77777777" w:rsidR="00AB378E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DB7C48">
        <w:rPr>
          <w:lang w:val="de-AT"/>
        </w:rPr>
        <w:tab/>
        <w:t>ab:</w:t>
      </w:r>
      <w:r>
        <w:rPr>
          <w:lang w:val="de-AT"/>
        </w:rPr>
        <w:t xml:space="preserve"> </w:t>
      </w:r>
      <w:sdt>
        <w:sdtPr>
          <w:rPr>
            <w:lang w:val="de-AT"/>
          </w:rPr>
          <w:id w:val="1327248531"/>
          <w:placeholder>
            <w:docPart w:val="02AF266DB03B4C7F86B0D8B1BD2CD5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C320E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0FE91077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7B294E70" w14:textId="77777777" w:rsidR="00AB378E" w:rsidRPr="007B6A46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-10980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E" w:rsidRPr="007B6A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7B6A46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7B6A46">
        <w:rPr>
          <w:lang w:val="de-AT"/>
        </w:rPr>
        <w:t>Vertretung in meiner Ordination</w:t>
      </w:r>
    </w:p>
    <w:p w14:paraId="7AB31B24" w14:textId="46A21269" w:rsidR="00AB378E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7B6A46">
        <w:rPr>
          <w:lang w:val="de-AT"/>
        </w:rPr>
        <w:tab/>
        <w:t xml:space="preserve">ab: </w:t>
      </w:r>
      <w:sdt>
        <w:sdtPr>
          <w:rPr>
            <w:lang w:val="de-AT"/>
          </w:rPr>
          <w:id w:val="958611207"/>
          <w:placeholder>
            <w:docPart w:val="346AABB2C7724808BBE2E98839B50B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52A9296C" w14:textId="77777777" w:rsidR="00A91C6E" w:rsidRPr="00F42EEB" w:rsidRDefault="00A91C6E" w:rsidP="00AB378E">
      <w:pPr>
        <w:pStyle w:val="Style10ptRight01"/>
        <w:tabs>
          <w:tab w:val="left" w:pos="871"/>
          <w:tab w:val="left" w:pos="5778"/>
        </w:tabs>
        <w:ind w:left="281"/>
        <w:rPr>
          <w:sz w:val="12"/>
          <w:szCs w:val="12"/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9816EA" w:rsidRPr="009816EA" w14:paraId="214F1CC9" w14:textId="77777777" w:rsidTr="009816EA">
        <w:tc>
          <w:tcPr>
            <w:tcW w:w="9204" w:type="dxa"/>
            <w:shd w:val="clear" w:color="auto" w:fill="FFC000"/>
          </w:tcPr>
          <w:p w14:paraId="557A4B01" w14:textId="77777777" w:rsidR="008E6684" w:rsidRPr="008E6684" w:rsidRDefault="008E6684" w:rsidP="00E87B6A">
            <w:pPr>
              <w:pStyle w:val="KeinLeerraum"/>
              <w:rPr>
                <w:rFonts w:ascii="Tahoma" w:hAnsi="Tahoma" w:cs="Tahoma"/>
                <w:b/>
                <w:bCs/>
                <w:sz w:val="8"/>
                <w:szCs w:val="8"/>
                <w:lang w:val="de-AT"/>
              </w:rPr>
            </w:pPr>
          </w:p>
          <w:p w14:paraId="508CFB71" w14:textId="195A919E" w:rsidR="009816EA" w:rsidRDefault="009816EA" w:rsidP="00E87B6A">
            <w:pPr>
              <w:pStyle w:val="KeinLeerraum"/>
              <w:rPr>
                <w:rFonts w:ascii="Tahoma" w:hAnsi="Tahoma" w:cs="Tahoma"/>
                <w:b/>
                <w:bCs/>
                <w:lang w:val="de-AT"/>
              </w:rPr>
            </w:pPr>
            <w:r w:rsidRPr="00E87B6A">
              <w:rPr>
                <w:rFonts w:ascii="Tahoma" w:hAnsi="Tahoma" w:cs="Tahoma"/>
                <w:b/>
                <w:bCs/>
                <w:lang w:val="de-AT"/>
              </w:rPr>
              <w:t>Ich suche in der Ordination einer/s Kollegin/Kollegen:</w:t>
            </w:r>
          </w:p>
          <w:p w14:paraId="42911285" w14:textId="77777777" w:rsidR="008E6684" w:rsidRPr="008E6684" w:rsidRDefault="008E6684" w:rsidP="00E87B6A">
            <w:pPr>
              <w:pStyle w:val="KeinLeerraum"/>
              <w:rPr>
                <w:rFonts w:ascii="Tahoma" w:hAnsi="Tahoma" w:cs="Tahoma"/>
                <w:b/>
                <w:bCs/>
                <w:sz w:val="4"/>
                <w:szCs w:val="4"/>
                <w:lang w:val="de-AT"/>
              </w:rPr>
            </w:pPr>
          </w:p>
          <w:p w14:paraId="67BE70CC" w14:textId="77777777" w:rsidR="002C3400" w:rsidRDefault="002C3400" w:rsidP="00E87B6A">
            <w:pPr>
              <w:pStyle w:val="KeinLeerraum"/>
              <w:rPr>
                <w:sz w:val="16"/>
                <w:szCs w:val="16"/>
                <w:lang w:val="de-AT"/>
              </w:rPr>
            </w:pPr>
            <w:r w:rsidRPr="002C3400">
              <w:rPr>
                <w:sz w:val="16"/>
                <w:szCs w:val="16"/>
                <w:lang w:val="de-AT"/>
              </w:rPr>
              <w:t xml:space="preserve">(bitte wählen Sie die Region </w:t>
            </w:r>
            <w:r>
              <w:rPr>
                <w:sz w:val="16"/>
                <w:szCs w:val="16"/>
                <w:lang w:val="de-AT"/>
              </w:rPr>
              <w:t>in der Sie suchen</w:t>
            </w:r>
            <w:r w:rsidR="00164E5D">
              <w:rPr>
                <w:sz w:val="16"/>
                <w:szCs w:val="16"/>
                <w:lang w:val="de-AT"/>
              </w:rPr>
              <w:t xml:space="preserve"> weiter</w:t>
            </w:r>
            <w:r>
              <w:rPr>
                <w:sz w:val="16"/>
                <w:szCs w:val="16"/>
                <w:lang w:val="de-AT"/>
              </w:rPr>
              <w:t xml:space="preserve"> </w:t>
            </w:r>
            <w:r w:rsidRPr="002C3400">
              <w:rPr>
                <w:sz w:val="16"/>
                <w:szCs w:val="16"/>
                <w:lang w:val="de-AT"/>
              </w:rPr>
              <w:t>unten im Formular)</w:t>
            </w:r>
          </w:p>
          <w:p w14:paraId="66673AFE" w14:textId="587A5291" w:rsidR="008E6684" w:rsidRPr="008E6684" w:rsidRDefault="008E6684" w:rsidP="00E87B6A">
            <w:pPr>
              <w:pStyle w:val="KeinLeerraum"/>
              <w:rPr>
                <w:sz w:val="8"/>
                <w:szCs w:val="8"/>
                <w:lang w:val="de-AT"/>
              </w:rPr>
            </w:pPr>
          </w:p>
        </w:tc>
      </w:tr>
    </w:tbl>
    <w:p w14:paraId="7EF16946" w14:textId="77777777" w:rsidR="009816EA" w:rsidRPr="00F42EEB" w:rsidRDefault="009816EA" w:rsidP="00AB378E">
      <w:pPr>
        <w:pStyle w:val="Style10ptRight01"/>
        <w:tabs>
          <w:tab w:val="left" w:pos="871"/>
          <w:tab w:val="left" w:pos="5778"/>
        </w:tabs>
        <w:ind w:left="281"/>
        <w:rPr>
          <w:sz w:val="12"/>
          <w:szCs w:val="12"/>
          <w:lang w:val="de-AT"/>
        </w:rPr>
      </w:pPr>
    </w:p>
    <w:p w14:paraId="60A4534D" w14:textId="09D95F2A" w:rsidR="00AB378E" w:rsidRPr="007B6A46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104618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6E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7B6A46">
        <w:rPr>
          <w:lang w:val="de-AT"/>
        </w:rPr>
        <w:tab/>
        <w:t>Partner für fixe Ordinations- und Apparategemeinschaft</w:t>
      </w:r>
    </w:p>
    <w:p w14:paraId="1B1C95AE" w14:textId="77777777" w:rsidR="00AB378E" w:rsidRPr="007B6A46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7B6A46">
        <w:rPr>
          <w:lang w:val="de-AT"/>
        </w:rPr>
        <w:tab/>
        <w:t xml:space="preserve">ab: </w:t>
      </w:r>
      <w:sdt>
        <w:sdtPr>
          <w:rPr>
            <w:lang w:val="de-AT"/>
          </w:rPr>
          <w:id w:val="-828903323"/>
          <w:placeholder>
            <w:docPart w:val="DFA58E46A1A94DE3A7EE25F103D0E80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32A6EC7C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48CB1455" w14:textId="77777777" w:rsidR="00AB378E" w:rsidRPr="007B6A46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-122335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E" w:rsidRPr="007B6A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7B6A46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7B6A46">
        <w:rPr>
          <w:lang w:val="de-AT"/>
        </w:rPr>
        <w:t>Jobsharingpartnerschaft in einer Vertragszahnarzt-Ordination</w:t>
      </w:r>
    </w:p>
    <w:p w14:paraId="31D7DF11" w14:textId="77777777" w:rsidR="00AB378E" w:rsidRPr="007B6A46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7B6A46">
        <w:rPr>
          <w:lang w:val="de-AT"/>
        </w:rPr>
        <w:tab/>
        <w:t xml:space="preserve">ab: </w:t>
      </w:r>
      <w:sdt>
        <w:sdtPr>
          <w:rPr>
            <w:lang w:val="de-AT"/>
          </w:rPr>
          <w:id w:val="-1203636188"/>
          <w:placeholder>
            <w:docPart w:val="16094DFA95DF4D3C88C7D266795B5FA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41954F04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18051D01" w14:textId="77777777" w:rsidR="00AB378E" w:rsidRPr="007B6A46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-9879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8E" w:rsidRPr="007B6A46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7B6A46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7B6A46">
        <w:rPr>
          <w:lang w:val="de-AT"/>
        </w:rPr>
        <w:t>Ordination zur Übernahme</w:t>
      </w:r>
    </w:p>
    <w:p w14:paraId="17366CF5" w14:textId="77777777" w:rsidR="00AB378E" w:rsidRPr="007B6A46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7B6A46">
        <w:rPr>
          <w:lang w:val="de-AT"/>
        </w:rPr>
        <w:tab/>
        <w:t xml:space="preserve">ab: </w:t>
      </w:r>
      <w:sdt>
        <w:sdtPr>
          <w:rPr>
            <w:lang w:val="de-AT"/>
          </w:rPr>
          <w:id w:val="-1974206958"/>
          <w:placeholder>
            <w:docPart w:val="CB97365FB9384E06A2594126C3F999B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1DFEB252" w14:textId="77777777" w:rsidR="00AB378E" w:rsidRPr="00CB6CDD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sz w:val="18"/>
          <w:szCs w:val="18"/>
          <w:lang w:val="de-AT"/>
        </w:rPr>
      </w:pPr>
    </w:p>
    <w:p w14:paraId="4F0BB9EC" w14:textId="3A12F740" w:rsidR="00AB378E" w:rsidRPr="007B6A46" w:rsidRDefault="00E937F7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sdt>
        <w:sdtPr>
          <w:rPr>
            <w:lang w:val="de-AT"/>
          </w:rPr>
          <w:id w:val="144187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58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B378E" w:rsidRPr="007B6A46">
        <w:rPr>
          <w:rFonts w:ascii="Arial" w:hAnsi="Arial" w:cs="Arial"/>
          <w:sz w:val="24"/>
          <w:szCs w:val="24"/>
          <w:lang w:val="de-AT" w:bidi="ar-SA"/>
        </w:rPr>
        <w:tab/>
      </w:r>
      <w:r w:rsidR="00AB378E" w:rsidRPr="007B6A46">
        <w:rPr>
          <w:lang w:val="de-AT"/>
        </w:rPr>
        <w:t xml:space="preserve">Vertretung in einer </w:t>
      </w:r>
      <w:r w:rsidR="001F429F">
        <w:rPr>
          <w:lang w:val="de-AT"/>
        </w:rPr>
        <w:t xml:space="preserve"> </w:t>
      </w:r>
      <w:r w:rsidR="00AB378E" w:rsidRPr="007B6A46">
        <w:rPr>
          <w:lang w:val="de-AT"/>
        </w:rPr>
        <w:t>Ordination</w:t>
      </w:r>
    </w:p>
    <w:p w14:paraId="0FE86D2D" w14:textId="77777777" w:rsidR="00AB378E" w:rsidRPr="007B6A46" w:rsidRDefault="00AB378E" w:rsidP="00AB378E">
      <w:pPr>
        <w:pStyle w:val="Style10ptRight01"/>
        <w:tabs>
          <w:tab w:val="left" w:pos="871"/>
          <w:tab w:val="left" w:pos="5778"/>
        </w:tabs>
        <w:ind w:left="281"/>
        <w:rPr>
          <w:lang w:val="de-AT"/>
        </w:rPr>
      </w:pPr>
      <w:r w:rsidRPr="007B6A46">
        <w:rPr>
          <w:lang w:val="de-AT"/>
        </w:rPr>
        <w:tab/>
        <w:t xml:space="preserve">ab: </w:t>
      </w:r>
      <w:sdt>
        <w:sdtPr>
          <w:rPr>
            <w:lang w:val="de-AT"/>
          </w:rPr>
          <w:id w:val="1004249358"/>
          <w:placeholder>
            <w:docPart w:val="D30A7C16778C49098C3635471CC74B8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sdtContent>
      </w:sdt>
    </w:p>
    <w:p w14:paraId="3FD6758E" w14:textId="77777777" w:rsidR="00A91C6E" w:rsidRPr="00F42EEB" w:rsidRDefault="00A91C6E" w:rsidP="00AB378E">
      <w:pPr>
        <w:tabs>
          <w:tab w:val="left" w:pos="884"/>
        </w:tabs>
        <w:ind w:left="281" w:right="144"/>
        <w:rPr>
          <w:rFonts w:ascii="Tahoma" w:hAnsi="Tahoma" w:cs="Tahoma"/>
          <w:sz w:val="12"/>
          <w:szCs w:val="12"/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A91C6E" w:rsidRPr="00A91C6E" w14:paraId="28853D36" w14:textId="77777777" w:rsidTr="00A91C6E">
        <w:tc>
          <w:tcPr>
            <w:tcW w:w="9204" w:type="dxa"/>
            <w:shd w:val="clear" w:color="auto" w:fill="FFC000"/>
          </w:tcPr>
          <w:p w14:paraId="064F3A89" w14:textId="2F557824" w:rsidR="00A91C6E" w:rsidRPr="00A91C6E" w:rsidRDefault="00A91C6E" w:rsidP="0031665B">
            <w:pPr>
              <w:pStyle w:val="berschrift2"/>
              <w:outlineLvl w:val="1"/>
              <w:rPr>
                <w:b w:val="0"/>
                <w:bCs w:val="0"/>
                <w:sz w:val="20"/>
                <w:szCs w:val="20"/>
                <w:lang w:val="de-AT"/>
              </w:rPr>
            </w:pPr>
            <w:r w:rsidRPr="00A91C6E">
              <w:rPr>
                <w:smallCaps w:val="0"/>
                <w:sz w:val="24"/>
                <w:szCs w:val="24"/>
                <w:lang w:val="de-AT"/>
              </w:rPr>
              <w:lastRenderedPageBreak/>
              <w:t>Regionen:</w:t>
            </w:r>
            <w:r w:rsidRPr="00A91C6E">
              <w:rPr>
                <w:lang w:val="de-AT"/>
              </w:rPr>
              <w:t xml:space="preserve"> </w:t>
            </w:r>
            <w:r w:rsidRPr="00A91C6E">
              <w:rPr>
                <w:b w:val="0"/>
                <w:bCs w:val="0"/>
                <w:sz w:val="20"/>
                <w:szCs w:val="20"/>
                <w:lang w:val="de-AT"/>
              </w:rPr>
              <w:t>(Mehrfachnennungen möglich)</w:t>
            </w:r>
          </w:p>
        </w:tc>
      </w:tr>
    </w:tbl>
    <w:p w14:paraId="4D984F39" w14:textId="77777777" w:rsidR="00A91C6E" w:rsidRPr="00F42EEB" w:rsidRDefault="00A91C6E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sz w:val="8"/>
          <w:szCs w:val="8"/>
          <w:lang w:val="de-AT"/>
        </w:rPr>
      </w:pPr>
    </w:p>
    <w:p w14:paraId="477B7C7E" w14:textId="2FB2EA05" w:rsidR="003E3194" w:rsidRPr="007B6A46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31468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B358A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  <w:t>Stadt Salzburg</w:t>
      </w:r>
      <w:r w:rsidR="003E3194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350772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B358A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</w:r>
      <w:r w:rsidR="006B650C">
        <w:rPr>
          <w:rStyle w:val="Style10ptRaisedby6pt"/>
          <w:lang w:val="de-AT"/>
        </w:rPr>
        <w:t>Pinzgau</w:t>
      </w:r>
    </w:p>
    <w:p w14:paraId="59A28E5E" w14:textId="383B27D1" w:rsidR="003E3194" w:rsidRPr="007B6A46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-8258212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B358A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</w:r>
      <w:r w:rsidR="006B650C">
        <w:rPr>
          <w:rStyle w:val="Style10ptRaisedby6pt"/>
          <w:lang w:val="de-AT"/>
        </w:rPr>
        <w:t>Flachgau</w:t>
      </w:r>
      <w:r w:rsidR="003E3194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-122290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B358A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  <w:t xml:space="preserve">Pongau </w:t>
      </w:r>
    </w:p>
    <w:p w14:paraId="260B8F5B" w14:textId="785E70C8" w:rsidR="003E3194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-971599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E3194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</w:r>
      <w:r w:rsidR="006B650C">
        <w:rPr>
          <w:rStyle w:val="Style10ptRaisedby6pt"/>
          <w:lang w:val="de-AT"/>
        </w:rPr>
        <w:t>Tennengau</w:t>
      </w:r>
      <w:r w:rsidR="003E3194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1072077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3E3194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3E3194" w:rsidRPr="007B6A46">
        <w:rPr>
          <w:rStyle w:val="Style10ptRaisedby6pt"/>
          <w:lang w:val="de-AT"/>
        </w:rPr>
        <w:tab/>
        <w:t>Lungau</w:t>
      </w:r>
    </w:p>
    <w:p w14:paraId="76735EC0" w14:textId="77777777" w:rsidR="00A91C6E" w:rsidRPr="00F42EEB" w:rsidRDefault="00A91C6E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sz w:val="8"/>
          <w:szCs w:val="8"/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A91C6E" w:rsidRPr="00A91C6E" w14:paraId="680EF928" w14:textId="77777777" w:rsidTr="00A91C6E">
        <w:tc>
          <w:tcPr>
            <w:tcW w:w="9204" w:type="dxa"/>
            <w:shd w:val="clear" w:color="auto" w:fill="FFC000"/>
          </w:tcPr>
          <w:p w14:paraId="5C19E264" w14:textId="77777777" w:rsidR="00A91C6E" w:rsidRPr="00A91C6E" w:rsidRDefault="00A91C6E" w:rsidP="002C6AF7">
            <w:pPr>
              <w:pStyle w:val="berschrift2"/>
              <w:outlineLvl w:val="1"/>
              <w:rPr>
                <w:b w:val="0"/>
                <w:bCs w:val="0"/>
                <w:sz w:val="20"/>
                <w:szCs w:val="20"/>
                <w:lang w:val="de-AT"/>
              </w:rPr>
            </w:pPr>
            <w:r w:rsidRPr="00A91C6E">
              <w:rPr>
                <w:smallCaps w:val="0"/>
                <w:sz w:val="24"/>
                <w:szCs w:val="24"/>
                <w:lang w:val="de-AT"/>
              </w:rPr>
              <w:t>Mögliche Tage für Vertretungen:</w:t>
            </w:r>
            <w:r w:rsidRPr="00A91C6E">
              <w:rPr>
                <w:lang w:val="de-AT"/>
              </w:rPr>
              <w:t xml:space="preserve"> </w:t>
            </w:r>
            <w:r w:rsidRPr="00A91C6E">
              <w:rPr>
                <w:b w:val="0"/>
                <w:bCs w:val="0"/>
                <w:sz w:val="20"/>
                <w:szCs w:val="20"/>
                <w:lang w:val="de-AT"/>
              </w:rPr>
              <w:t>(Mehrfachnennungen möglich)</w:t>
            </w:r>
          </w:p>
        </w:tc>
      </w:tr>
    </w:tbl>
    <w:p w14:paraId="7A78DC61" w14:textId="77777777" w:rsidR="00A91C6E" w:rsidRPr="00F42EEB" w:rsidRDefault="00A91C6E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sz w:val="8"/>
          <w:szCs w:val="8"/>
          <w:lang w:val="de-AT"/>
        </w:rPr>
      </w:pPr>
    </w:p>
    <w:p w14:paraId="0F77987E" w14:textId="469304DD" w:rsidR="00E1501F" w:rsidRPr="007B6A46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1619325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A91C6E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>Montag</w:t>
      </w:r>
      <w:r w:rsidR="00E1501F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-49695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E1501F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>Donnerstag</w:t>
      </w:r>
    </w:p>
    <w:p w14:paraId="7A21C77A" w14:textId="083131A8" w:rsidR="00E1501F" w:rsidRPr="007B6A46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-1311940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E1501F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>Dienstag</w:t>
      </w:r>
      <w:r w:rsidR="00E1501F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-978531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E1501F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 xml:space="preserve">Freitag </w:t>
      </w:r>
    </w:p>
    <w:p w14:paraId="7CEE8BE0" w14:textId="112E714C" w:rsidR="00E1501F" w:rsidRDefault="00E937F7" w:rsidP="009116BF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lang w:val="de-AT"/>
        </w:rPr>
      </w:pPr>
      <w:sdt>
        <w:sdtPr>
          <w:rPr>
            <w:rStyle w:val="Style10ptRaisedby6pt"/>
            <w:lang w:val="de-AT"/>
          </w:rPr>
          <w:id w:val="-1151588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9116BF" w:rsidRPr="007B6A46">
            <w:rPr>
              <w:rStyle w:val="Style10ptRaisedby6pt"/>
              <w:rFonts w:ascii="MS Gothic" w:eastAsia="MS Gothic" w:hAnsi="MS Gothic" w:hint="eastAsia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>Mittwoch</w:t>
      </w:r>
      <w:r w:rsidR="00E1501F" w:rsidRPr="007B6A46">
        <w:rPr>
          <w:rStyle w:val="Style10ptRaisedby6pt"/>
          <w:lang w:val="de-AT"/>
        </w:rPr>
        <w:tab/>
      </w:r>
      <w:sdt>
        <w:sdtPr>
          <w:rPr>
            <w:rStyle w:val="Style10ptRaisedby6pt"/>
            <w:lang w:val="de-AT"/>
          </w:rPr>
          <w:id w:val="1746448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0ptRaisedby6pt"/>
          </w:rPr>
        </w:sdtEndPr>
        <w:sdtContent>
          <w:r w:rsidR="00E1501F" w:rsidRPr="007B6A46">
            <w:rPr>
              <w:rStyle w:val="Style10ptRaisedby6pt"/>
              <w:rFonts w:ascii="Segoe UI Symbol" w:hAnsi="Segoe UI Symbol" w:cs="Segoe UI Symbol"/>
              <w:lang w:val="de-AT"/>
            </w:rPr>
            <w:t>☐</w:t>
          </w:r>
        </w:sdtContent>
      </w:sdt>
      <w:r w:rsidR="00E1501F" w:rsidRPr="007B6A46">
        <w:rPr>
          <w:rStyle w:val="Style10ptRaisedby6pt"/>
          <w:lang w:val="de-AT"/>
        </w:rPr>
        <w:tab/>
        <w:t>Wochenende/Feiertage</w:t>
      </w:r>
    </w:p>
    <w:p w14:paraId="7EF492A2" w14:textId="6523CE24" w:rsidR="00CE1EF9" w:rsidRPr="00F42EEB" w:rsidRDefault="00CE1EF9" w:rsidP="00CE1EF9">
      <w:pPr>
        <w:tabs>
          <w:tab w:val="left" w:pos="884"/>
          <w:tab w:val="left" w:pos="3969"/>
          <w:tab w:val="left" w:pos="4536"/>
        </w:tabs>
        <w:ind w:left="281" w:right="144"/>
        <w:rPr>
          <w:rStyle w:val="Style10ptRaisedby6pt"/>
          <w:sz w:val="8"/>
          <w:szCs w:val="8"/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39097F" w:rsidRPr="00A91C6E" w14:paraId="47DE9693" w14:textId="77777777" w:rsidTr="007D6F93">
        <w:tc>
          <w:tcPr>
            <w:tcW w:w="9204" w:type="dxa"/>
            <w:shd w:val="clear" w:color="auto" w:fill="FFC000"/>
          </w:tcPr>
          <w:p w14:paraId="5EADAD4F" w14:textId="13FD7826" w:rsidR="0039097F" w:rsidRPr="00A91C6E" w:rsidRDefault="0039097F" w:rsidP="0039097F">
            <w:pPr>
              <w:pStyle w:val="berschrift2"/>
              <w:outlineLvl w:val="1"/>
              <w:rPr>
                <w:caps/>
                <w:sz w:val="18"/>
                <w:szCs w:val="18"/>
                <w:lang w:val="de-AT"/>
              </w:rPr>
            </w:pPr>
            <w:r>
              <w:rPr>
                <w:smallCaps w:val="0"/>
                <w:sz w:val="24"/>
                <w:szCs w:val="24"/>
                <w:lang w:val="de-AT"/>
              </w:rPr>
              <w:t>Be</w:t>
            </w:r>
            <w:r w:rsidRPr="00A91C6E">
              <w:rPr>
                <w:smallCaps w:val="0"/>
                <w:sz w:val="24"/>
                <w:szCs w:val="24"/>
                <w:lang w:val="de-AT"/>
              </w:rPr>
              <w:t xml:space="preserve">merkungen: </w:t>
            </w:r>
            <w:r w:rsidRPr="00A91C6E">
              <w:rPr>
                <w:b w:val="0"/>
                <w:bCs w:val="0"/>
                <w:sz w:val="20"/>
                <w:szCs w:val="20"/>
                <w:lang w:val="de-AT"/>
              </w:rPr>
              <w:t>(Text zu Ordi</w:t>
            </w:r>
            <w:r>
              <w:rPr>
                <w:b w:val="0"/>
                <w:bCs w:val="0"/>
                <w:sz w:val="20"/>
                <w:szCs w:val="20"/>
                <w:lang w:val="de-AT"/>
              </w:rPr>
              <w:t>-</w:t>
            </w:r>
            <w:r w:rsidRPr="00A91C6E">
              <w:rPr>
                <w:b w:val="0"/>
                <w:bCs w:val="0"/>
                <w:sz w:val="20"/>
                <w:szCs w:val="20"/>
                <w:lang w:val="de-AT"/>
              </w:rPr>
              <w:t>übernahme oder Sonstiges)</w:t>
            </w:r>
          </w:p>
        </w:tc>
      </w:tr>
    </w:tbl>
    <w:p w14:paraId="062710E4" w14:textId="77777777" w:rsidR="00A91C6E" w:rsidRPr="0039097F" w:rsidRDefault="00A91C6E">
      <w:pPr>
        <w:rPr>
          <w:sz w:val="15"/>
          <w:szCs w:val="15"/>
          <w:lang w:val="de-AT"/>
        </w:rPr>
      </w:pPr>
    </w:p>
    <w:sdt>
      <w:sdtPr>
        <w:rPr>
          <w:lang w:val="de-AT"/>
        </w:rPr>
        <w:id w:val="1869570003"/>
        <w:placeholder>
          <w:docPart w:val="74DE4DB4F405419D98FE1F04B05C5169"/>
        </w:placeholder>
        <w:showingPlcHdr/>
        <w:text/>
      </w:sdtPr>
      <w:sdtEndPr/>
      <w:sdtContent>
        <w:p w14:paraId="502D6AB0" w14:textId="370CFC0F" w:rsidR="00CC2C1B" w:rsidRPr="007B6A46" w:rsidRDefault="0048108B" w:rsidP="009C6631">
          <w:pPr>
            <w:rPr>
              <w:lang w:val="de-AT"/>
            </w:rPr>
          </w:pPr>
          <w:r w:rsidRPr="00FC1DE0">
            <w:rPr>
              <w:rStyle w:val="Platzhaltertext"/>
            </w:rPr>
            <w:t>Klicken oder tippen Sie hier, um Text einzugeben.</w:t>
          </w:r>
        </w:p>
      </w:sdtContent>
    </w:sdt>
    <w:p w14:paraId="4CEC91C1" w14:textId="5D099D47" w:rsidR="003D2A1A" w:rsidRPr="007B6A46" w:rsidRDefault="003D2A1A" w:rsidP="003D2A1A">
      <w:pPr>
        <w:rPr>
          <w:lang w:val="de-AT"/>
        </w:rPr>
      </w:pPr>
    </w:p>
    <w:tbl>
      <w:tblPr>
        <w:tblStyle w:val="Tabellen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04"/>
      </w:tblGrid>
      <w:tr w:rsidR="0048108B" w:rsidRPr="0048108B" w14:paraId="6E685EDC" w14:textId="77777777" w:rsidTr="0048108B">
        <w:tc>
          <w:tcPr>
            <w:tcW w:w="9204" w:type="dxa"/>
            <w:shd w:val="clear" w:color="auto" w:fill="FFC000"/>
          </w:tcPr>
          <w:p w14:paraId="58AC8B49" w14:textId="77777777" w:rsidR="0048108B" w:rsidRPr="0048108B" w:rsidRDefault="0048108B" w:rsidP="0048108B">
            <w:pPr>
              <w:pStyle w:val="berschrift2"/>
              <w:outlineLvl w:val="1"/>
              <w:rPr>
                <w:lang w:val="de-AT"/>
              </w:rPr>
            </w:pPr>
            <w:r w:rsidRPr="0048108B">
              <w:rPr>
                <w:smallCaps w:val="0"/>
                <w:sz w:val="24"/>
                <w:szCs w:val="24"/>
                <w:lang w:val="de-AT"/>
              </w:rPr>
              <w:t>Kontaktdaten:</w:t>
            </w:r>
          </w:p>
        </w:tc>
      </w:tr>
    </w:tbl>
    <w:p w14:paraId="7C4EFD11" w14:textId="18D6F4DA" w:rsidR="005433F8" w:rsidRPr="00A47EB7" w:rsidRDefault="005433F8" w:rsidP="003D2A1A">
      <w:pPr>
        <w:rPr>
          <w:sz w:val="15"/>
          <w:szCs w:val="15"/>
          <w:lang w:val="de-AT"/>
        </w:rPr>
      </w:pPr>
    </w:p>
    <w:tbl>
      <w:tblPr>
        <w:tblStyle w:val="Listentabelle2Akzent6"/>
        <w:tblW w:w="0" w:type="auto"/>
        <w:tblLook w:val="04A0" w:firstRow="1" w:lastRow="0" w:firstColumn="1" w:lastColumn="0" w:noHBand="0" w:noVBand="1"/>
      </w:tblPr>
      <w:tblGrid>
        <w:gridCol w:w="2323"/>
        <w:gridCol w:w="6891"/>
      </w:tblGrid>
      <w:tr w:rsidR="0048108B" w:rsidRPr="007938C0" w14:paraId="0931224B" w14:textId="77777777" w:rsidTr="00CE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B51D42E" w14:textId="5D79864B" w:rsidR="0048108B" w:rsidRPr="007938C0" w:rsidRDefault="0048108B" w:rsidP="00AA5657">
            <w:pPr>
              <w:rPr>
                <w:lang w:val="de-AT"/>
              </w:rPr>
            </w:pPr>
            <w:r w:rsidRPr="007938C0">
              <w:rPr>
                <w:lang w:val="de-AT"/>
              </w:rPr>
              <w:t xml:space="preserve">Name:  </w:t>
            </w:r>
          </w:p>
        </w:tc>
        <w:tc>
          <w:tcPr>
            <w:tcW w:w="7366" w:type="dxa"/>
            <w:vAlign w:val="center"/>
          </w:tcPr>
          <w:p w14:paraId="4D45C8B2" w14:textId="79F03E24" w:rsidR="0048108B" w:rsidRPr="007938C0" w:rsidRDefault="00E937F7" w:rsidP="00AA5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e-AT"/>
              </w:rPr>
            </w:pPr>
            <w:sdt>
              <w:sdtPr>
                <w:rPr>
                  <w:lang w:val="de-AT"/>
                </w:rPr>
                <w:id w:val="920445896"/>
                <w:placeholder>
                  <w:docPart w:val="66735E7C22004006B1AB6C2FFECA05AD"/>
                </w:placeholder>
                <w:showingPlcHdr/>
                <w:text/>
              </w:sdtPr>
              <w:sdtEndPr/>
              <w:sdtContent>
                <w:r w:rsidR="0048108B" w:rsidRPr="007938C0">
                  <w:rPr>
                    <w:rStyle w:val="Platzhaltertext"/>
                    <w:b w:val="0"/>
                    <w:bCs w:val="0"/>
                  </w:rPr>
                  <w:t>Klicken oder tippen Sie hier, um Text einzugeben.</w:t>
                </w:r>
              </w:sdtContent>
            </w:sdt>
          </w:p>
        </w:tc>
      </w:tr>
      <w:tr w:rsidR="0048108B" w:rsidRPr="0048108B" w14:paraId="3733DB12" w14:textId="77777777" w:rsidTr="00CE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CFD519E" w14:textId="0CD064EF" w:rsidR="0048108B" w:rsidRPr="0048108B" w:rsidRDefault="0048108B" w:rsidP="00AA5657">
            <w:pPr>
              <w:rPr>
                <w:lang w:val="de-AT"/>
              </w:rPr>
            </w:pPr>
            <w:r w:rsidRPr="0048108B">
              <w:rPr>
                <w:lang w:val="de-AT"/>
              </w:rPr>
              <w:t xml:space="preserve">Adresse:  </w:t>
            </w:r>
          </w:p>
        </w:tc>
        <w:tc>
          <w:tcPr>
            <w:tcW w:w="7366" w:type="dxa"/>
            <w:vAlign w:val="center"/>
          </w:tcPr>
          <w:p w14:paraId="5D30E0FB" w14:textId="7AD0F9B7" w:rsidR="0048108B" w:rsidRPr="0048108B" w:rsidRDefault="00E937F7" w:rsidP="00AA5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AT"/>
              </w:rPr>
            </w:pPr>
            <w:sdt>
              <w:sdtPr>
                <w:rPr>
                  <w:lang w:val="de-AT"/>
                </w:rPr>
                <w:id w:val="-1550754274"/>
                <w:placeholder>
                  <w:docPart w:val="DF1D7E53DA2D447B81C179063E970C38"/>
                </w:placeholder>
                <w:showingPlcHdr/>
                <w:text/>
              </w:sdtPr>
              <w:sdtEndPr/>
              <w:sdtContent>
                <w:r w:rsidR="0048108B" w:rsidRPr="0048108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8108B" w:rsidRPr="0048108B" w14:paraId="1E3809AB" w14:textId="77777777" w:rsidTr="00CE1EF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B680BDE" w14:textId="7C1E494D" w:rsidR="0048108B" w:rsidRPr="0048108B" w:rsidRDefault="0048108B" w:rsidP="00AA5657">
            <w:pPr>
              <w:rPr>
                <w:lang w:val="de-AT"/>
              </w:rPr>
            </w:pPr>
            <w:r w:rsidRPr="0048108B">
              <w:rPr>
                <w:lang w:val="de-AT"/>
              </w:rPr>
              <w:t xml:space="preserve">E-Mail:  </w:t>
            </w:r>
          </w:p>
        </w:tc>
        <w:tc>
          <w:tcPr>
            <w:tcW w:w="7366" w:type="dxa"/>
            <w:vAlign w:val="center"/>
          </w:tcPr>
          <w:p w14:paraId="419C24AE" w14:textId="04A48AF0" w:rsidR="0048108B" w:rsidRPr="0048108B" w:rsidRDefault="00E937F7" w:rsidP="00AA5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sdt>
              <w:sdtPr>
                <w:rPr>
                  <w:lang w:val="de-AT"/>
                </w:rPr>
                <w:id w:val="619190892"/>
                <w:placeholder>
                  <w:docPart w:val="6CA0B3E5D9034FC0AD4E4875739B2078"/>
                </w:placeholder>
                <w:showingPlcHdr/>
                <w:text/>
              </w:sdtPr>
              <w:sdtEndPr/>
              <w:sdtContent>
                <w:r w:rsidR="0048108B" w:rsidRPr="0048108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8108B" w:rsidRPr="0048108B" w14:paraId="2316702D" w14:textId="77777777" w:rsidTr="00CE1E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6D7B285" w14:textId="3F93E1E4" w:rsidR="0048108B" w:rsidRPr="0048108B" w:rsidRDefault="0048108B" w:rsidP="00AA5657">
            <w:pPr>
              <w:rPr>
                <w:lang w:val="de-AT"/>
              </w:rPr>
            </w:pPr>
            <w:r w:rsidRPr="0048108B">
              <w:rPr>
                <w:lang w:val="de-AT"/>
              </w:rPr>
              <w:t xml:space="preserve">Telefon:  </w:t>
            </w:r>
          </w:p>
        </w:tc>
        <w:tc>
          <w:tcPr>
            <w:tcW w:w="7366" w:type="dxa"/>
            <w:vAlign w:val="center"/>
          </w:tcPr>
          <w:p w14:paraId="7BE88A81" w14:textId="30F0D9AD" w:rsidR="0048108B" w:rsidRPr="0048108B" w:rsidRDefault="00E937F7" w:rsidP="00AA5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AT"/>
              </w:rPr>
            </w:pPr>
            <w:sdt>
              <w:sdtPr>
                <w:rPr>
                  <w:lang w:val="de-AT"/>
                </w:rPr>
                <w:id w:val="-106346593"/>
                <w:placeholder>
                  <w:docPart w:val="52A80856FF1441E88C64DDB5FBBE0E0D"/>
                </w:placeholder>
                <w:showingPlcHdr/>
                <w:text/>
              </w:sdtPr>
              <w:sdtEndPr/>
              <w:sdtContent>
                <w:r w:rsidR="0048108B" w:rsidRPr="0048108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E1EF9" w:rsidRPr="0048108B" w14:paraId="48B28CB4" w14:textId="77777777" w:rsidTr="00CE1EF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C3B0DD3" w14:textId="77777777" w:rsidR="00CE1EF9" w:rsidRDefault="00CE1EF9" w:rsidP="00AA5657">
            <w:pPr>
              <w:rPr>
                <w:b w:val="0"/>
                <w:bCs w:val="0"/>
              </w:rPr>
            </w:pPr>
            <w:r>
              <w:rPr>
                <w:lang w:val="de-AT"/>
              </w:rPr>
              <w:t>K</w:t>
            </w:r>
            <w:r>
              <w:t>ontaktaufnahme:</w:t>
            </w:r>
          </w:p>
          <w:p w14:paraId="4FA18C8E" w14:textId="0B4459A0" w:rsidR="00CE1EF9" w:rsidRPr="0048108B" w:rsidRDefault="00CE1EF9" w:rsidP="00AA5657">
            <w:pPr>
              <w:rPr>
                <w:lang w:val="de-AT"/>
              </w:rPr>
            </w:pPr>
            <w:r w:rsidRPr="00CE1EF9">
              <w:rPr>
                <w:b w:val="0"/>
                <w:bCs w:val="0"/>
                <w:sz w:val="16"/>
                <w:szCs w:val="16"/>
                <w:lang w:val="de-AT"/>
              </w:rPr>
              <w:t>(für Veröffentlichung)</w:t>
            </w:r>
          </w:p>
        </w:tc>
        <w:tc>
          <w:tcPr>
            <w:tcW w:w="7366" w:type="dxa"/>
            <w:vAlign w:val="center"/>
          </w:tcPr>
          <w:p w14:paraId="039A1209" w14:textId="1B0165FC" w:rsidR="00CE1EF9" w:rsidRDefault="00E937F7" w:rsidP="00AA5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sdt>
              <w:sdtPr>
                <w:rPr>
                  <w:lang w:val="de-AT"/>
                </w:rPr>
                <w:id w:val="-1714186283"/>
                <w:placeholder>
                  <w:docPart w:val="EB6BD4F1401848D78A10517FBB8AD911"/>
                </w:placeholder>
                <w:showingPlcHdr/>
                <w:text/>
              </w:sdtPr>
              <w:sdtEndPr/>
              <w:sdtContent>
                <w:r w:rsidR="00CE1EF9" w:rsidRPr="0048108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3F5A2AA" w14:textId="3D166045" w:rsidR="0048108B" w:rsidRDefault="0048108B" w:rsidP="003D2A1A">
      <w:pPr>
        <w:tabs>
          <w:tab w:val="left" w:pos="4962"/>
        </w:tabs>
        <w:rPr>
          <w:sz w:val="15"/>
          <w:szCs w:val="15"/>
          <w:lang w:val="de-AT"/>
        </w:rPr>
      </w:pPr>
    </w:p>
    <w:p w14:paraId="49748362" w14:textId="4E610EB8" w:rsidR="008E1AFB" w:rsidRDefault="008E1AFB" w:rsidP="003D2A1A">
      <w:pPr>
        <w:tabs>
          <w:tab w:val="left" w:pos="4962"/>
        </w:tabs>
        <w:rPr>
          <w:sz w:val="15"/>
          <w:szCs w:val="15"/>
          <w:lang w:val="de-AT"/>
        </w:rPr>
      </w:pPr>
    </w:p>
    <w:p w14:paraId="7C7E92CA" w14:textId="77777777" w:rsidR="008E6684" w:rsidRPr="00A47EB7" w:rsidRDefault="008E6684" w:rsidP="003D2A1A">
      <w:pPr>
        <w:tabs>
          <w:tab w:val="left" w:pos="4962"/>
        </w:tabs>
        <w:rPr>
          <w:sz w:val="15"/>
          <w:szCs w:val="15"/>
          <w:lang w:val="de-AT"/>
        </w:rPr>
      </w:pPr>
    </w:p>
    <w:p w14:paraId="49705EA9" w14:textId="3FF84049" w:rsidR="005433F8" w:rsidRPr="00CB6CDD" w:rsidRDefault="008E1AFB" w:rsidP="003D2A1A">
      <w:pPr>
        <w:tabs>
          <w:tab w:val="left" w:pos="4962"/>
        </w:tabs>
        <w:rPr>
          <w:rFonts w:ascii="Tahoma" w:hAnsi="Tahoma" w:cs="Tahoma"/>
          <w:b/>
          <w:bCs/>
          <w:color w:val="FF0000"/>
          <w:sz w:val="20"/>
          <w:szCs w:val="20"/>
          <w:lang w:val="de-AT"/>
        </w:rPr>
      </w:pPr>
      <w:r w:rsidRPr="00CB6CDD">
        <w:rPr>
          <w:rFonts w:ascii="Tahoma" w:hAnsi="Tahoma" w:cs="Tahoma"/>
          <w:b/>
          <w:bCs/>
          <w:color w:val="FF0000"/>
          <w:sz w:val="20"/>
          <w:szCs w:val="20"/>
          <w:lang w:val="de-AT"/>
        </w:rPr>
        <w:t xml:space="preserve">Wichtig! - </w:t>
      </w:r>
      <w:r w:rsidR="005433F8" w:rsidRPr="00CB6CDD">
        <w:rPr>
          <w:rFonts w:ascii="Tahoma" w:hAnsi="Tahoma" w:cs="Tahoma"/>
          <w:b/>
          <w:bCs/>
          <w:color w:val="FF0000"/>
          <w:sz w:val="20"/>
          <w:szCs w:val="20"/>
          <w:lang w:val="de-AT"/>
        </w:rPr>
        <w:t>Bitte ankreuzen</w:t>
      </w:r>
      <w:r w:rsidR="00DB7C48" w:rsidRPr="00CB6CDD">
        <w:rPr>
          <w:rFonts w:ascii="Tahoma" w:hAnsi="Tahoma" w:cs="Tahoma"/>
          <w:b/>
          <w:bCs/>
          <w:color w:val="FF0000"/>
          <w:sz w:val="20"/>
          <w:szCs w:val="20"/>
          <w:lang w:val="de-AT"/>
        </w:rPr>
        <w:t>!</w:t>
      </w:r>
      <w:r w:rsidRPr="00CB6CDD">
        <w:rPr>
          <w:rFonts w:ascii="Tahoma" w:hAnsi="Tahoma" w:cs="Tahoma"/>
          <w:b/>
          <w:bCs/>
          <w:color w:val="FF0000"/>
          <w:sz w:val="20"/>
          <w:szCs w:val="20"/>
          <w:lang w:val="de-AT"/>
        </w:rPr>
        <w:t xml:space="preserve">* </w:t>
      </w:r>
    </w:p>
    <w:p w14:paraId="76395D10" w14:textId="77777777" w:rsidR="005433F8" w:rsidRPr="001F429F" w:rsidRDefault="005433F8" w:rsidP="003D2A1A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033664F0" w14:textId="53D5CE46" w:rsidR="003D2A1A" w:rsidRDefault="00E937F7" w:rsidP="009C6631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sdt>
        <w:sdtPr>
          <w:rPr>
            <w:rFonts w:ascii="Tahoma" w:hAnsi="Tahoma" w:cs="Tahoma"/>
            <w:sz w:val="30"/>
            <w:szCs w:val="30"/>
            <w:lang w:val="de-AT"/>
          </w:rPr>
          <w:id w:val="137450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C2">
            <w:rPr>
              <w:rFonts w:ascii="MS Gothic" w:eastAsia="MS Gothic" w:hAnsi="MS Gothic" w:cs="Tahoma" w:hint="eastAsia"/>
              <w:sz w:val="30"/>
              <w:szCs w:val="30"/>
              <w:lang w:val="de-AT"/>
            </w:rPr>
            <w:t>☐</w:t>
          </w:r>
        </w:sdtContent>
      </w:sdt>
      <w:r w:rsidR="009C6631" w:rsidRPr="001F429F">
        <w:rPr>
          <w:rFonts w:ascii="Tahoma" w:hAnsi="Tahoma" w:cs="Tahoma"/>
          <w:sz w:val="20"/>
          <w:szCs w:val="20"/>
          <w:lang w:val="de-AT"/>
        </w:rPr>
        <w:t xml:space="preserve"> </w:t>
      </w:r>
      <w:r w:rsidR="00D12CA7" w:rsidRPr="001F429F">
        <w:rPr>
          <w:rFonts w:ascii="Tahoma" w:hAnsi="Tahoma" w:cs="Tahoma"/>
          <w:sz w:val="20"/>
          <w:szCs w:val="20"/>
          <w:lang w:val="de-AT"/>
        </w:rPr>
        <w:t xml:space="preserve"> </w:t>
      </w:r>
      <w:r w:rsidR="009C6631" w:rsidRPr="001F429F">
        <w:rPr>
          <w:rFonts w:ascii="Tahoma" w:hAnsi="Tahoma" w:cs="Tahoma"/>
          <w:sz w:val="20"/>
          <w:szCs w:val="20"/>
          <w:lang w:val="de-AT"/>
        </w:rPr>
        <w:t>hiermit b</w:t>
      </w:r>
      <w:r w:rsidR="003D2A1A" w:rsidRPr="001F429F">
        <w:rPr>
          <w:rFonts w:ascii="Tahoma" w:hAnsi="Tahoma" w:cs="Tahoma"/>
          <w:sz w:val="20"/>
          <w:szCs w:val="20"/>
          <w:lang w:val="de-AT"/>
        </w:rPr>
        <w:t xml:space="preserve">estätige ich, dass ich die Aufnahme meiner Daten auf </w:t>
      </w:r>
      <w:r w:rsidR="009C6631" w:rsidRPr="001F429F">
        <w:rPr>
          <w:rFonts w:ascii="Tahoma" w:hAnsi="Tahoma" w:cs="Tahoma"/>
          <w:sz w:val="20"/>
          <w:szCs w:val="20"/>
          <w:lang w:val="de-AT"/>
        </w:rPr>
        <w:t xml:space="preserve">einer </w:t>
      </w:r>
      <w:r w:rsidR="003D2A1A" w:rsidRPr="001F429F">
        <w:rPr>
          <w:rFonts w:ascii="Tahoma" w:hAnsi="Tahoma" w:cs="Tahoma"/>
          <w:sz w:val="20"/>
          <w:szCs w:val="20"/>
          <w:lang w:val="de-AT"/>
        </w:rPr>
        <w:t xml:space="preserve">entsprechende Liste für potentielle Interessenten wünsche und mit der Veröffentlichung durch die Kammer </w:t>
      </w:r>
      <w:r w:rsidR="00D12CA7" w:rsidRPr="001F429F">
        <w:rPr>
          <w:rFonts w:ascii="Tahoma" w:hAnsi="Tahoma" w:cs="Tahoma"/>
          <w:sz w:val="20"/>
          <w:szCs w:val="20"/>
          <w:lang w:val="de-AT"/>
        </w:rPr>
        <w:t xml:space="preserve">(z.B. Homepage) </w:t>
      </w:r>
      <w:r w:rsidR="003D2A1A" w:rsidRPr="001F429F">
        <w:rPr>
          <w:rFonts w:ascii="Tahoma" w:hAnsi="Tahoma" w:cs="Tahoma"/>
          <w:sz w:val="20"/>
          <w:szCs w:val="20"/>
          <w:lang w:val="de-AT"/>
        </w:rPr>
        <w:t>einverstanden bin.</w:t>
      </w:r>
    </w:p>
    <w:p w14:paraId="4C574851" w14:textId="77777777" w:rsidR="00DD05C2" w:rsidRDefault="00DD05C2" w:rsidP="009C6631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1305AD55" w14:textId="72134193" w:rsidR="00E52495" w:rsidRDefault="00DD05C2" w:rsidP="00DD05C2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b/>
          <w:bCs/>
          <w:sz w:val="20"/>
          <w:szCs w:val="20"/>
          <w:lang w:val="de-AT"/>
        </w:rPr>
        <w:t>o</w:t>
      </w:r>
      <w:r w:rsidRPr="00DD05C2">
        <w:rPr>
          <w:rFonts w:ascii="Tahoma" w:hAnsi="Tahoma" w:cs="Tahoma"/>
          <w:b/>
          <w:bCs/>
          <w:sz w:val="20"/>
          <w:szCs w:val="20"/>
          <w:lang w:val="de-AT"/>
        </w:rPr>
        <w:t>der</w:t>
      </w:r>
      <w:r>
        <w:rPr>
          <w:rFonts w:ascii="Tahoma" w:hAnsi="Tahoma" w:cs="Tahoma"/>
          <w:b/>
          <w:bCs/>
          <w:sz w:val="20"/>
          <w:szCs w:val="20"/>
          <w:lang w:val="de-AT"/>
        </w:rPr>
        <w:t xml:space="preserve"> </w:t>
      </w:r>
      <w:r>
        <w:rPr>
          <w:rFonts w:ascii="Tahoma" w:hAnsi="Tahoma" w:cs="Tahoma"/>
          <w:sz w:val="20"/>
          <w:szCs w:val="20"/>
          <w:lang w:val="de-AT"/>
        </w:rPr>
        <w:t xml:space="preserve">(Variante 1 </w:t>
      </w:r>
      <w:r w:rsidRPr="00DD05C2">
        <w:rPr>
          <w:rFonts w:ascii="Tahoma" w:hAnsi="Tahoma" w:cs="Tahoma"/>
          <w:b/>
          <w:bCs/>
          <w:sz w:val="20"/>
          <w:szCs w:val="20"/>
          <w:lang w:val="de-AT"/>
        </w:rPr>
        <w:t>oder</w:t>
      </w:r>
      <w:r>
        <w:rPr>
          <w:rFonts w:ascii="Tahoma" w:hAnsi="Tahoma" w:cs="Tahoma"/>
          <w:sz w:val="20"/>
          <w:szCs w:val="20"/>
          <w:lang w:val="de-AT"/>
        </w:rPr>
        <w:t xml:space="preserve"> 2 ankreuzen)</w:t>
      </w:r>
    </w:p>
    <w:p w14:paraId="67C792C5" w14:textId="77777777" w:rsidR="00DD05C2" w:rsidRPr="001F429F" w:rsidRDefault="00DD05C2" w:rsidP="00DD05C2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20774602" w14:textId="7F7EEB05" w:rsidR="00D12CA7" w:rsidRPr="001F429F" w:rsidRDefault="00E937F7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sdt>
        <w:sdtPr>
          <w:rPr>
            <w:rFonts w:ascii="Tahoma" w:hAnsi="Tahoma" w:cs="Tahoma"/>
            <w:sz w:val="30"/>
            <w:szCs w:val="30"/>
            <w:lang w:val="de-AT"/>
          </w:rPr>
          <w:id w:val="77174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5C2">
            <w:rPr>
              <w:rFonts w:ascii="MS Gothic" w:eastAsia="MS Gothic" w:hAnsi="MS Gothic" w:cs="Tahoma" w:hint="eastAsia"/>
              <w:sz w:val="30"/>
              <w:szCs w:val="30"/>
              <w:lang w:val="de-AT"/>
            </w:rPr>
            <w:t>☐</w:t>
          </w:r>
        </w:sdtContent>
      </w:sdt>
      <w:r w:rsidR="00D12CA7" w:rsidRPr="001F429F">
        <w:rPr>
          <w:rFonts w:ascii="Tahoma" w:hAnsi="Tahoma" w:cs="Tahoma"/>
          <w:sz w:val="20"/>
          <w:szCs w:val="20"/>
          <w:lang w:val="de-AT"/>
        </w:rPr>
        <w:t xml:space="preserve">  hiermit wünsche ich keine Aufnahme meiner Daten auf der offiziellen Liste für potentielle Interessenten, bin aber mit der Weitergabe durch die LZÄK (telefonisch oder per E-Mail) an potentielle Interessenten im Einzelfall einverstanden.  </w:t>
      </w:r>
    </w:p>
    <w:p w14:paraId="395F39E7" w14:textId="6FE30CE9" w:rsidR="00A47EB7" w:rsidRPr="001F429F" w:rsidRDefault="00A47EB7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12E57537" w14:textId="29D3E19F" w:rsidR="00A47EB7" w:rsidRPr="001F429F" w:rsidRDefault="008E1AFB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r w:rsidRPr="001F429F">
        <w:rPr>
          <w:rFonts w:ascii="Tahoma" w:hAnsi="Tahoma" w:cs="Tahoma"/>
          <w:sz w:val="20"/>
          <w:szCs w:val="20"/>
          <w:lang w:val="de-AT"/>
        </w:rPr>
        <w:t>* ohne Zustimmung zu einem dieser Punkte können Ihre Daten nicht aufgenommen werden!</w:t>
      </w:r>
    </w:p>
    <w:p w14:paraId="40835E50" w14:textId="0AC5FCD5" w:rsidR="00385626" w:rsidRPr="001F429F" w:rsidRDefault="00385626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68811BB8" w14:textId="24BCC0C8" w:rsidR="00385626" w:rsidRDefault="00385626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r w:rsidRPr="001F429F">
        <w:rPr>
          <w:rFonts w:ascii="Tahoma" w:hAnsi="Tahoma" w:cs="Tahoma"/>
          <w:sz w:val="20"/>
          <w:szCs w:val="20"/>
          <w:lang w:val="de-AT"/>
        </w:rPr>
        <w:t xml:space="preserve">Bitte beachten Sie, dass die Daten nach einer 6-monatigen Frist automatisch von der Liste entfernt werden. </w:t>
      </w:r>
      <w:r w:rsidR="00E053D9" w:rsidRPr="001F429F">
        <w:rPr>
          <w:rFonts w:ascii="Tahoma" w:hAnsi="Tahoma" w:cs="Tahoma"/>
          <w:sz w:val="20"/>
          <w:szCs w:val="20"/>
          <w:lang w:val="de-AT"/>
        </w:rPr>
        <w:t xml:space="preserve">Bei Bedarf bitte </w:t>
      </w:r>
      <w:r w:rsidRPr="001F429F">
        <w:rPr>
          <w:rFonts w:ascii="Tahoma" w:hAnsi="Tahoma" w:cs="Tahoma"/>
          <w:sz w:val="20"/>
          <w:szCs w:val="20"/>
          <w:lang w:val="de-AT"/>
        </w:rPr>
        <w:t>dieses Formular neuerlich übermitteln.</w:t>
      </w:r>
    </w:p>
    <w:p w14:paraId="783C6BC1" w14:textId="40FEC6AC" w:rsidR="001F429F" w:rsidRDefault="001F429F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09187C32" w14:textId="0B613720" w:rsidR="001F429F" w:rsidRDefault="001F429F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2B8C7981" w14:textId="471E0A27" w:rsidR="001F429F" w:rsidRDefault="001F429F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</w:p>
    <w:p w14:paraId="66784E29" w14:textId="49322D3C" w:rsidR="001F429F" w:rsidRDefault="001F429F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sz w:val="20"/>
          <w:szCs w:val="20"/>
          <w:lang w:val="de-AT"/>
        </w:rPr>
        <w:t>____________________________________</w:t>
      </w:r>
      <w:r>
        <w:rPr>
          <w:rFonts w:ascii="Tahoma" w:hAnsi="Tahoma" w:cs="Tahoma"/>
          <w:sz w:val="20"/>
          <w:szCs w:val="20"/>
          <w:lang w:val="de-AT"/>
        </w:rPr>
        <w:tab/>
        <w:t>___________________________________</w:t>
      </w:r>
    </w:p>
    <w:p w14:paraId="24FE386E" w14:textId="39592369" w:rsidR="001F429F" w:rsidRPr="001F429F" w:rsidRDefault="001F429F" w:rsidP="00D12CA7">
      <w:pPr>
        <w:tabs>
          <w:tab w:val="left" w:pos="4962"/>
        </w:tabs>
        <w:rPr>
          <w:rFonts w:ascii="Tahoma" w:hAnsi="Tahoma" w:cs="Tahoma"/>
          <w:sz w:val="20"/>
          <w:szCs w:val="20"/>
          <w:lang w:val="de-AT"/>
        </w:rPr>
      </w:pPr>
      <w:r>
        <w:rPr>
          <w:rFonts w:ascii="Tahoma" w:hAnsi="Tahoma" w:cs="Tahoma"/>
          <w:sz w:val="20"/>
          <w:szCs w:val="20"/>
          <w:lang w:val="de-AT"/>
        </w:rPr>
        <w:t>Ort, Datum</w:t>
      </w:r>
      <w:r>
        <w:rPr>
          <w:rFonts w:ascii="Tahoma" w:hAnsi="Tahoma" w:cs="Tahoma"/>
          <w:sz w:val="20"/>
          <w:szCs w:val="20"/>
          <w:lang w:val="de-AT"/>
        </w:rPr>
        <w:tab/>
        <w:t>Unterschrift, Stempel</w:t>
      </w:r>
    </w:p>
    <w:sectPr w:rsidR="001F429F" w:rsidRPr="001F429F" w:rsidSect="00AA62E4">
      <w:footerReference w:type="default" r:id="rId13"/>
      <w:pgSz w:w="11907" w:h="16839"/>
      <w:pgMar w:top="709" w:right="1275" w:bottom="567" w:left="1418" w:header="72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5421" w14:textId="77777777" w:rsidR="001D3D73" w:rsidRDefault="001D3D73">
      <w:r>
        <w:separator/>
      </w:r>
    </w:p>
  </w:endnote>
  <w:endnote w:type="continuationSeparator" w:id="0">
    <w:p w14:paraId="7554A508" w14:textId="77777777" w:rsidR="001D3D73" w:rsidRDefault="001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E5E" w14:textId="77777777" w:rsidR="00E52495" w:rsidRDefault="00E52495">
    <w:pPr>
      <w:pStyle w:val="Fuzeile"/>
    </w:pPr>
    <w:r>
      <w:tab/>
      <w:t xml:space="preserve">Seite </w:t>
    </w:r>
    <w:r>
      <w:rPr>
        <w:rStyle w:val="Seitenzahl"/>
        <w:rFonts w:cs="Times New Roman"/>
      </w:rPr>
      <w:fldChar w:fldCharType="begin"/>
    </w:r>
    <w:r>
      <w:rPr>
        <w:rStyle w:val="Seitenzahl"/>
        <w:rFonts w:cs="Times New Roman"/>
      </w:rPr>
      <w:instrText xml:space="preserve"> PAGE </w:instrText>
    </w:r>
    <w:r>
      <w:rPr>
        <w:rStyle w:val="Seitenzahl"/>
        <w:rFonts w:cs="Times New Roman"/>
      </w:rPr>
      <w:fldChar w:fldCharType="separate"/>
    </w:r>
    <w:r w:rsidR="0018039F">
      <w:rPr>
        <w:rStyle w:val="Seitenzahl"/>
        <w:rFonts w:cs="Times New Roman"/>
        <w:noProof/>
      </w:rPr>
      <w:t>1</w:t>
    </w:r>
    <w:r>
      <w:rPr>
        <w:rStyle w:val="Seitenzahl"/>
        <w:rFonts w:cs="Times New Roman"/>
      </w:rPr>
      <w:fldChar w:fldCharType="end"/>
    </w:r>
    <w:r>
      <w:rPr>
        <w:rStyle w:val="Seitenzahl"/>
        <w:rFonts w:cs="Times New Roman"/>
      </w:rPr>
      <w:t xml:space="preserve"> von </w:t>
    </w:r>
    <w:r>
      <w:rPr>
        <w:rStyle w:val="Seitenzahl"/>
        <w:rFonts w:cs="Times New Roman"/>
      </w:rPr>
      <w:fldChar w:fldCharType="begin"/>
    </w:r>
    <w:r>
      <w:rPr>
        <w:rStyle w:val="Seitenzahl"/>
        <w:rFonts w:cs="Times New Roman"/>
      </w:rPr>
      <w:instrText xml:space="preserve"> NUMPAGES </w:instrText>
    </w:r>
    <w:r>
      <w:rPr>
        <w:rStyle w:val="Seitenzahl"/>
        <w:rFonts w:cs="Times New Roman"/>
      </w:rPr>
      <w:fldChar w:fldCharType="separate"/>
    </w:r>
    <w:r w:rsidR="0018039F">
      <w:rPr>
        <w:rStyle w:val="Seitenzahl"/>
        <w:rFonts w:cs="Times New Roman"/>
        <w:noProof/>
      </w:rPr>
      <w:t>3</w:t>
    </w:r>
    <w:r>
      <w:rPr>
        <w:rStyle w:val="Seitenzahl"/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BCA1" w14:textId="77777777" w:rsidR="001D3D73" w:rsidRDefault="001D3D73">
      <w:r>
        <w:separator/>
      </w:r>
    </w:p>
  </w:footnote>
  <w:footnote w:type="continuationSeparator" w:id="0">
    <w:p w14:paraId="72C44026" w14:textId="77777777" w:rsidR="001D3D73" w:rsidRDefault="001D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KEwMGbnlTc6IDYDJ83FGXHbebkMbWYD59U/Jw6wpK+n7ja/hToILz8qlK6O70r+r5octDSChUphO7quPMWpTg==" w:salt="p2R6CsmHHztrqqJaqilrv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73"/>
    <w:rsid w:val="000817C1"/>
    <w:rsid w:val="000B62EA"/>
    <w:rsid w:val="00122242"/>
    <w:rsid w:val="00164E5D"/>
    <w:rsid w:val="0018039F"/>
    <w:rsid w:val="001C363C"/>
    <w:rsid w:val="001D3D73"/>
    <w:rsid w:val="001F429F"/>
    <w:rsid w:val="00240E53"/>
    <w:rsid w:val="002A4F43"/>
    <w:rsid w:val="002C3400"/>
    <w:rsid w:val="00385626"/>
    <w:rsid w:val="0038781D"/>
    <w:rsid w:val="0039097F"/>
    <w:rsid w:val="003B358A"/>
    <w:rsid w:val="003D2A1A"/>
    <w:rsid w:val="003E3194"/>
    <w:rsid w:val="003E5F2F"/>
    <w:rsid w:val="003E6748"/>
    <w:rsid w:val="0048108B"/>
    <w:rsid w:val="00484F5B"/>
    <w:rsid w:val="004C45A8"/>
    <w:rsid w:val="00535E24"/>
    <w:rsid w:val="00540FDE"/>
    <w:rsid w:val="00541F67"/>
    <w:rsid w:val="005433F8"/>
    <w:rsid w:val="005665DF"/>
    <w:rsid w:val="00580FCB"/>
    <w:rsid w:val="005B59CF"/>
    <w:rsid w:val="005F290F"/>
    <w:rsid w:val="0063593F"/>
    <w:rsid w:val="006963F4"/>
    <w:rsid w:val="006B650C"/>
    <w:rsid w:val="00750DA9"/>
    <w:rsid w:val="00751BC6"/>
    <w:rsid w:val="00773690"/>
    <w:rsid w:val="007819E2"/>
    <w:rsid w:val="007938C0"/>
    <w:rsid w:val="007B6A46"/>
    <w:rsid w:val="007C1776"/>
    <w:rsid w:val="008252A8"/>
    <w:rsid w:val="00862105"/>
    <w:rsid w:val="008C6AB6"/>
    <w:rsid w:val="008E1AFB"/>
    <w:rsid w:val="008E6684"/>
    <w:rsid w:val="009116BF"/>
    <w:rsid w:val="00966D19"/>
    <w:rsid w:val="009816EA"/>
    <w:rsid w:val="009C6631"/>
    <w:rsid w:val="00A4226C"/>
    <w:rsid w:val="00A47EB7"/>
    <w:rsid w:val="00A8325F"/>
    <w:rsid w:val="00A86209"/>
    <w:rsid w:val="00A91C6E"/>
    <w:rsid w:val="00AA62E4"/>
    <w:rsid w:val="00AB378E"/>
    <w:rsid w:val="00AC320E"/>
    <w:rsid w:val="00AC6BEA"/>
    <w:rsid w:val="00AF2A17"/>
    <w:rsid w:val="00B03818"/>
    <w:rsid w:val="00B16D7A"/>
    <w:rsid w:val="00BA5064"/>
    <w:rsid w:val="00C017FA"/>
    <w:rsid w:val="00C0492F"/>
    <w:rsid w:val="00CB6CDD"/>
    <w:rsid w:val="00CC2C1B"/>
    <w:rsid w:val="00CD1A7A"/>
    <w:rsid w:val="00CE1EF9"/>
    <w:rsid w:val="00D12CA7"/>
    <w:rsid w:val="00D222FA"/>
    <w:rsid w:val="00D32FC8"/>
    <w:rsid w:val="00D5258F"/>
    <w:rsid w:val="00D52B7E"/>
    <w:rsid w:val="00D84647"/>
    <w:rsid w:val="00D84F54"/>
    <w:rsid w:val="00DB7C48"/>
    <w:rsid w:val="00DD05C2"/>
    <w:rsid w:val="00E053D9"/>
    <w:rsid w:val="00E1501F"/>
    <w:rsid w:val="00E52495"/>
    <w:rsid w:val="00E56F41"/>
    <w:rsid w:val="00E87B6A"/>
    <w:rsid w:val="00E937F7"/>
    <w:rsid w:val="00ED7C54"/>
    <w:rsid w:val="00EE2FC0"/>
    <w:rsid w:val="00EF6B9F"/>
    <w:rsid w:val="00F42EEB"/>
    <w:rsid w:val="00F7530B"/>
    <w:rsid w:val="00FA123A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D83E6"/>
  <w15:docId w15:val="{D1547CA9-0D79-49B5-9C69-503DA1D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pPr>
      <w:keepNext/>
      <w:tabs>
        <w:tab w:val="right" w:pos="8640"/>
      </w:tabs>
      <w:spacing w:before="60" w:after="60"/>
      <w:jc w:val="right"/>
      <w:outlineLvl w:val="0"/>
    </w:pPr>
    <w:rPr>
      <w:rFonts w:ascii="Tahoma" w:hAnsi="Tahoma" w:cs="Tahoma"/>
      <w:b/>
      <w:bCs/>
      <w:color w:val="808080"/>
      <w:kern w:val="36"/>
      <w:sz w:val="44"/>
      <w:szCs w:val="44"/>
    </w:rPr>
  </w:style>
  <w:style w:type="paragraph" w:styleId="berschrift2">
    <w:name w:val="heading 2"/>
    <w:basedOn w:val="Standard"/>
    <w:link w:val="berschrift2Zchn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i/>
      <w:sz w:val="18"/>
      <w:szCs w:val="18"/>
    </w:rPr>
  </w:style>
  <w:style w:type="paragraph" w:customStyle="1" w:styleId="LineItems">
    <w:name w:val="Line Items"/>
    <w:basedOn w:val="Standard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  <w:lang w:bidi="en-US"/>
    </w:rPr>
  </w:style>
  <w:style w:type="paragraph" w:customStyle="1" w:styleId="TableHeadings">
    <w:name w:val="Table Headings"/>
    <w:basedOn w:val="Standard"/>
    <w:pPr>
      <w:jc w:val="center"/>
    </w:pPr>
    <w:rPr>
      <w:rFonts w:ascii="Tahoma" w:hAnsi="Tahoma" w:cs="Tahoma"/>
      <w:b/>
      <w:sz w:val="16"/>
      <w:szCs w:val="16"/>
      <w:lang w:bidi="en-US"/>
    </w:rPr>
  </w:style>
  <w:style w:type="character" w:customStyle="1" w:styleId="StyleHeading2BottomSinglesolidlineAuto05ptLinewiChar">
    <w:name w:val="Style Heading 2 + Bottom: (Single solid line Auto  0.5 pt Line wi... Char"/>
    <w:basedOn w:val="berschrift2Zchn"/>
    <w:link w:val="StyleHeading2BottomSinglesolidlineAuto05ptLinewi"/>
    <w:rPr>
      <w:rFonts w:ascii="Tahoma" w:hAnsi="Tahoma" w:cs="Tahoma" w:hint="default"/>
      <w:b/>
      <w:bCs/>
      <w:smallCaps/>
      <w:sz w:val="32"/>
      <w:szCs w:val="32"/>
      <w:lang w:val="en-US" w:eastAsia="en-US" w:bidi="en-US"/>
    </w:rPr>
  </w:style>
  <w:style w:type="paragraph" w:customStyle="1" w:styleId="StyleHeading2BottomSinglesolidlineAuto05ptLinewi">
    <w:name w:val="Style Heading 2 + Bottom: (Single solid line Auto  0.5 pt Line wi..."/>
    <w:basedOn w:val="berschrift2"/>
    <w:link w:val="StyleHeading2BottomSinglesolidlineAuto05ptLinewiChar"/>
    <w:pPr>
      <w:pBdr>
        <w:bottom w:val="single" w:sz="4" w:space="1" w:color="auto"/>
      </w:pBdr>
    </w:pPr>
    <w:rPr>
      <w:smallCaps w:val="0"/>
      <w:lang w:bidi="en-US"/>
    </w:rPr>
  </w:style>
  <w:style w:type="paragraph" w:customStyle="1" w:styleId="Style10ptRight01">
    <w:name w:val="Style 10 pt Right:  0.1&quot;"/>
    <w:basedOn w:val="Standard"/>
    <w:pPr>
      <w:ind w:right="144"/>
    </w:pPr>
    <w:rPr>
      <w:rFonts w:ascii="Tahoma" w:hAnsi="Tahoma" w:cs="Tahoma"/>
      <w:sz w:val="20"/>
      <w:szCs w:val="20"/>
      <w:lang w:bidi="en-US"/>
    </w:rPr>
  </w:style>
  <w:style w:type="paragraph" w:customStyle="1" w:styleId="StyleAfter3pt">
    <w:name w:val="Style After:  3 pt"/>
    <w:basedOn w:val="Standard"/>
    <w:pPr>
      <w:spacing w:after="60"/>
    </w:pPr>
    <w:rPr>
      <w:rFonts w:ascii="Tahoma" w:hAnsi="Tahoma" w:cs="Tahoma"/>
      <w:sz w:val="22"/>
      <w:szCs w:val="22"/>
      <w:lang w:bidi="en-US"/>
    </w:rPr>
  </w:style>
  <w:style w:type="character" w:customStyle="1" w:styleId="Style10ptRaisedby6pt">
    <w:name w:val="Style 10 pt Raised by  6 pt"/>
    <w:basedOn w:val="Absatz-Standardschriftart"/>
    <w:rPr>
      <w:rFonts w:ascii="Tahoma" w:hAnsi="Tahoma" w:cs="Tahoma" w:hint="default"/>
      <w:position w:val="12"/>
      <w:sz w:val="20"/>
      <w:lang w:val="en-US" w:eastAsia="en-US" w:bidi="en-US"/>
    </w:rPr>
  </w:style>
  <w:style w:type="table" w:styleId="Tabellenraster">
    <w:name w:val="Table Grid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nhideWhenUsed/>
    <w:rsid w:val="002A4F4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F4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7530B"/>
    <w:rPr>
      <w:color w:val="808080"/>
    </w:rPr>
  </w:style>
  <w:style w:type="paragraph" w:styleId="KeinLeerraum">
    <w:name w:val="No Spacing"/>
    <w:uiPriority w:val="1"/>
    <w:qFormat/>
    <w:rsid w:val="009116BF"/>
    <w:rPr>
      <w:rFonts w:ascii="Arial" w:hAnsi="Arial" w:cs="Arial"/>
      <w:sz w:val="24"/>
      <w:szCs w:val="24"/>
    </w:rPr>
  </w:style>
  <w:style w:type="table" w:styleId="Listentabelle1hellAkzent6">
    <w:name w:val="List Table 1 Light Accent 6"/>
    <w:basedOn w:val="NormaleTabelle"/>
    <w:uiPriority w:val="46"/>
    <w:rsid w:val="007938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Akzent6">
    <w:name w:val="List Table 2 Accent 6"/>
    <w:basedOn w:val="NormaleTabelle"/>
    <w:uiPriority w:val="47"/>
    <w:rsid w:val="007938C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lzk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enghin\AppData\Roaming\Microsoft\Templates\Formular%20f&#252;r%20Managementfeedba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47EE4746A416BB46CA0FF3AC4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481E-49E6-4CDA-AAA1-C1689DC8A8C3}"/>
      </w:docPartPr>
      <w:docPartBody>
        <w:p w:rsidR="008631F2" w:rsidRDefault="00501AAC" w:rsidP="00501AAC">
          <w:pPr>
            <w:pStyle w:val="6EF47EE4746A416BB46CA0FF3AC4E982"/>
          </w:pPr>
          <w:r w:rsidRPr="00AC320E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02AF266DB03B4C7F86B0D8B1BD2C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9154A-0124-406D-BF25-8F0C7E3092E1}"/>
      </w:docPartPr>
      <w:docPartBody>
        <w:p w:rsidR="008631F2" w:rsidRDefault="00501AAC" w:rsidP="00501AAC">
          <w:pPr>
            <w:pStyle w:val="02AF266DB03B4C7F86B0D8B1BD2CD5F5"/>
          </w:pPr>
          <w:r w:rsidRPr="00AC320E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346AABB2C7724808BBE2E98839B5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6D48-46DA-4ABA-A368-7372C87B82A9}"/>
      </w:docPartPr>
      <w:docPartBody>
        <w:p w:rsidR="008631F2" w:rsidRDefault="00501AAC" w:rsidP="00501AAC">
          <w:pPr>
            <w:pStyle w:val="346AABB2C7724808BBE2E98839B50B12"/>
          </w:pPr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FA58E46A1A94DE3A7EE25F103D0E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2175-5E59-46E2-8B1A-B3BACE1F93F3}"/>
      </w:docPartPr>
      <w:docPartBody>
        <w:p w:rsidR="008631F2" w:rsidRDefault="00501AAC" w:rsidP="00501AAC">
          <w:pPr>
            <w:pStyle w:val="DFA58E46A1A94DE3A7EE25F103D0E800"/>
          </w:pPr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16094DFA95DF4D3C88C7D266795B5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A41E7-B823-4EA4-A076-6736C5F41324}"/>
      </w:docPartPr>
      <w:docPartBody>
        <w:p w:rsidR="008631F2" w:rsidRDefault="00501AAC" w:rsidP="00501AAC">
          <w:pPr>
            <w:pStyle w:val="16094DFA95DF4D3C88C7D266795B5FA0"/>
          </w:pPr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CB97365FB9384E06A2594126C3F99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048C5-3307-42F9-BB7C-6001F2F76179}"/>
      </w:docPartPr>
      <w:docPartBody>
        <w:p w:rsidR="008631F2" w:rsidRDefault="00501AAC" w:rsidP="00501AAC">
          <w:pPr>
            <w:pStyle w:val="CB97365FB9384E06A2594126C3F999BF"/>
          </w:pPr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D30A7C16778C49098C3635471CC7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FA5E-1277-4ACD-85D9-993AA051EFFD}"/>
      </w:docPartPr>
      <w:docPartBody>
        <w:p w:rsidR="008631F2" w:rsidRDefault="00501AAC" w:rsidP="00501AAC">
          <w:pPr>
            <w:pStyle w:val="D30A7C16778C49098C3635471CC74B8D"/>
          </w:pPr>
          <w:r w:rsidRPr="007B6A46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66735E7C22004006B1AB6C2FFECA0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A6D0B-E00C-47AF-A410-20CBF73ED58E}"/>
      </w:docPartPr>
      <w:docPartBody>
        <w:p w:rsidR="000B68E1" w:rsidRDefault="00501AAC" w:rsidP="00501AAC">
          <w:pPr>
            <w:pStyle w:val="66735E7C22004006B1AB6C2FFECA05AD"/>
          </w:pPr>
          <w:r w:rsidRPr="007938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D7E53DA2D447B81C179063E970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E1D96-EF57-4E34-830F-EAA8130CB6DC}"/>
      </w:docPartPr>
      <w:docPartBody>
        <w:p w:rsidR="000B68E1" w:rsidRDefault="00501AAC" w:rsidP="00501AAC">
          <w:pPr>
            <w:pStyle w:val="DF1D7E53DA2D447B81C179063E970C38"/>
          </w:pPr>
          <w:r w:rsidRPr="004810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A0B3E5D9034FC0AD4E4875739B2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D0E97-312D-47DD-88AE-6BFA42577F0F}"/>
      </w:docPartPr>
      <w:docPartBody>
        <w:p w:rsidR="000B68E1" w:rsidRDefault="00501AAC" w:rsidP="00501AAC">
          <w:pPr>
            <w:pStyle w:val="6CA0B3E5D9034FC0AD4E4875739B2078"/>
          </w:pPr>
          <w:r w:rsidRPr="004810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80856FF1441E88C64DDB5FBBE0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771AA-883D-42C1-80D7-570E00E2720E}"/>
      </w:docPartPr>
      <w:docPartBody>
        <w:p w:rsidR="000B68E1" w:rsidRDefault="00501AAC" w:rsidP="00501AAC">
          <w:pPr>
            <w:pStyle w:val="52A80856FF1441E88C64DDB5FBBE0E0D"/>
          </w:pPr>
          <w:r w:rsidRPr="004810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E4DB4F405419D98FE1F04B05C5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4E579-6D5B-4433-A7F3-316BB40F3F83}"/>
      </w:docPartPr>
      <w:docPartBody>
        <w:p w:rsidR="003B39DF" w:rsidRDefault="00501AAC" w:rsidP="00501AAC">
          <w:pPr>
            <w:pStyle w:val="74DE4DB4F405419D98FE1F04B05C51691"/>
          </w:pPr>
          <w:r w:rsidRPr="00FC1D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A589FAB9E42EA83A4D3F66DE8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C6611-9F06-4857-8915-2B018B8F53E0}"/>
      </w:docPartPr>
      <w:docPartBody>
        <w:p w:rsidR="00F70925" w:rsidRDefault="00501AAC" w:rsidP="00501AAC">
          <w:pPr>
            <w:pStyle w:val="2B6A589FAB9E42EA83A4D3F66DE839B9"/>
          </w:pPr>
          <w:r w:rsidRPr="00E56F41">
            <w:rPr>
              <w:rStyle w:val="Platzhaltertext"/>
              <w:sz w:val="16"/>
              <w:szCs w:val="16"/>
            </w:rPr>
            <w:t>Klicken oder tippen Sie, um ein Datum einzugeben.</w:t>
          </w:r>
        </w:p>
      </w:docPartBody>
    </w:docPart>
    <w:docPart>
      <w:docPartPr>
        <w:name w:val="EB6BD4F1401848D78A10517FBB8AD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7B50-0958-4D88-A760-ACAB4B063919}"/>
      </w:docPartPr>
      <w:docPartBody>
        <w:p w:rsidR="00C52504" w:rsidRDefault="006B5C7D" w:rsidP="006B5C7D">
          <w:pPr>
            <w:pStyle w:val="EB6BD4F1401848D78A10517FBB8AD911"/>
          </w:pPr>
          <w:r w:rsidRPr="004810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8"/>
    <w:rsid w:val="000B68E1"/>
    <w:rsid w:val="003B39DF"/>
    <w:rsid w:val="00501AAC"/>
    <w:rsid w:val="005E7044"/>
    <w:rsid w:val="006B5C7D"/>
    <w:rsid w:val="008631F2"/>
    <w:rsid w:val="008C65A8"/>
    <w:rsid w:val="00C52504"/>
    <w:rsid w:val="00DA29D0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7D"/>
    <w:rPr>
      <w:color w:val="808080"/>
    </w:rPr>
  </w:style>
  <w:style w:type="paragraph" w:customStyle="1" w:styleId="6EF47EE4746A416BB46CA0FF3AC4E982">
    <w:name w:val="6EF47EE4746A416BB46CA0FF3AC4E982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2B6A589FAB9E42EA83A4D3F66DE839B9">
    <w:name w:val="2B6A589FAB9E42EA83A4D3F66DE839B9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02AF266DB03B4C7F86B0D8B1BD2CD5F5">
    <w:name w:val="02AF266DB03B4C7F86B0D8B1BD2CD5F5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346AABB2C7724808BBE2E98839B50B12">
    <w:name w:val="346AABB2C7724808BBE2E98839B50B12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DFA58E46A1A94DE3A7EE25F103D0E800">
    <w:name w:val="DFA58E46A1A94DE3A7EE25F103D0E800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16094DFA95DF4D3C88C7D266795B5FA0">
    <w:name w:val="16094DFA95DF4D3C88C7D266795B5FA0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CB97365FB9384E06A2594126C3F999BF">
    <w:name w:val="CB97365FB9384E06A2594126C3F999BF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D30A7C16778C49098C3635471CC74B8D">
    <w:name w:val="D30A7C16778C49098C3635471CC74B8D"/>
    <w:rsid w:val="00501AAC"/>
    <w:pPr>
      <w:spacing w:after="0" w:line="240" w:lineRule="auto"/>
      <w:ind w:right="144"/>
    </w:pPr>
    <w:rPr>
      <w:rFonts w:ascii="Tahoma" w:eastAsia="Times New Roman" w:hAnsi="Tahoma" w:cs="Tahoma"/>
      <w:sz w:val="20"/>
      <w:szCs w:val="20"/>
      <w:lang w:val="en-US" w:eastAsia="en-US" w:bidi="en-US"/>
    </w:rPr>
  </w:style>
  <w:style w:type="paragraph" w:customStyle="1" w:styleId="74DE4DB4F405419D98FE1F04B05C51691">
    <w:name w:val="74DE4DB4F405419D98FE1F04B05C51691"/>
    <w:rsid w:val="00501AA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6735E7C22004006B1AB6C2FFECA05AD">
    <w:name w:val="66735E7C22004006B1AB6C2FFECA05AD"/>
    <w:rsid w:val="00501AA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F1D7E53DA2D447B81C179063E970C38">
    <w:name w:val="DF1D7E53DA2D447B81C179063E970C38"/>
    <w:rsid w:val="00501AA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6CA0B3E5D9034FC0AD4E4875739B2078">
    <w:name w:val="6CA0B3E5D9034FC0AD4E4875739B2078"/>
    <w:rsid w:val="00501AA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52A80856FF1441E88C64DDB5FBBE0E0D">
    <w:name w:val="52A80856FF1441E88C64DDB5FBBE0E0D"/>
    <w:rsid w:val="00501AAC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EB6BD4F1401848D78A10517FBB8AD911">
    <w:name w:val="EB6BD4F1401848D78A10517FBB8AD911"/>
    <w:rsid w:val="006B5C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Manager feedback form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556631</Value>
      <Value>556637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2012-02-15T23:00:00+00:00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TP102829754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825717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9DBDCE-EC92-452D-9548-9E68DFBBDDC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838693A5-1A4D-4DF9-A7B7-FD69D2999F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B9D2B-FA64-4066-886A-881DB2019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0EAB6-E784-4822-ACAF-1C4ED8B6E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für Managementfeedback</Template>
  <TotalTime>0</TotalTime>
  <Pages>2</Pages>
  <Words>428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Menghin, Petra</dc:creator>
  <cp:keywords/>
  <dc:description/>
  <cp:lastModifiedBy>Menghin, Petra</cp:lastModifiedBy>
  <cp:revision>6</cp:revision>
  <cp:lastPrinted>2021-11-02T11:15:00Z</cp:lastPrinted>
  <dcterms:created xsi:type="dcterms:W3CDTF">2021-11-25T08:35:00Z</dcterms:created>
  <dcterms:modified xsi:type="dcterms:W3CDTF">2021-11-25T08:55:00Z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13826800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